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F931" w14:textId="77777777" w:rsidR="006E261D" w:rsidRDefault="006E261D" w:rsidP="00BE5E5A">
      <w:pPr>
        <w:pStyle w:val="Flietext"/>
        <w:spacing w:before="160"/>
        <w:ind w:left="0"/>
        <w:rPr>
          <w:b/>
          <w:sz w:val="24"/>
          <w:szCs w:val="16"/>
        </w:rPr>
      </w:pPr>
      <w:r w:rsidRPr="006E261D">
        <w:rPr>
          <w:b/>
          <w:sz w:val="36"/>
          <w:szCs w:val="16"/>
        </w:rPr>
        <w:t>Bescheinigung über die Ausübung einer Erwerbstätigkeit</w:t>
      </w:r>
    </w:p>
    <w:p w14:paraId="027CC3DE" w14:textId="77777777" w:rsidR="006E261D" w:rsidRDefault="006E261D" w:rsidP="00BE5E5A">
      <w:pPr>
        <w:pStyle w:val="Flietext"/>
        <w:spacing w:before="160"/>
        <w:ind w:left="0"/>
        <w:rPr>
          <w:b/>
          <w:sz w:val="24"/>
          <w:szCs w:val="16"/>
        </w:rPr>
      </w:pPr>
    </w:p>
    <w:p w14:paraId="0772CC6E" w14:textId="77777777" w:rsidR="00BF6311" w:rsidRDefault="006E261D" w:rsidP="00BF6311">
      <w:pPr>
        <w:pStyle w:val="Flietext"/>
        <w:spacing w:before="160"/>
        <w:ind w:left="0"/>
      </w:pPr>
      <w:r>
        <w:rPr>
          <w:b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AD086" wp14:editId="093D64F2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2278380" cy="1211580"/>
                <wp:effectExtent l="0" t="0" r="26670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21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ADD7E" id="Rechteck 6" o:spid="_x0000_s1026" style="position:absolute;margin-left:0;margin-top:21.9pt;width:179.4pt;height:95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16"/>
        </w:rPr>
        <w:t>Stempel des Arbeitgebers</w:t>
      </w:r>
      <w:r w:rsidR="00BF6311">
        <w:rPr>
          <w:b/>
          <w:sz w:val="24"/>
          <w:szCs w:val="16"/>
        </w:rPr>
        <w:tab/>
      </w:r>
      <w:r w:rsidR="00BF6311">
        <w:rPr>
          <w:b/>
          <w:sz w:val="24"/>
          <w:szCs w:val="16"/>
        </w:rPr>
        <w:tab/>
      </w:r>
      <w:r w:rsidR="00BF6311" w:rsidRPr="00BF6311">
        <w:t xml:space="preserve"> </w:t>
      </w:r>
    </w:p>
    <w:p w14:paraId="5A1954F4" w14:textId="77777777" w:rsidR="00BF6311" w:rsidRDefault="00BF6311" w:rsidP="00BF6311">
      <w:pPr>
        <w:pStyle w:val="Flietext"/>
        <w:spacing w:before="160"/>
        <w:ind w:left="5670" w:firstLine="567"/>
      </w:pPr>
      <w:r>
        <w:t>Evangelische Michael Kindertagesstätte</w:t>
      </w:r>
    </w:p>
    <w:p w14:paraId="18DCFFEE" w14:textId="77777777" w:rsidR="00BF6311" w:rsidRDefault="00BF6311" w:rsidP="00BF6311">
      <w:pPr>
        <w:pStyle w:val="Flietext"/>
        <w:spacing w:before="160"/>
        <w:ind w:left="5670" w:firstLine="567"/>
      </w:pPr>
      <w:r>
        <w:t>Hasenheide 58</w:t>
      </w:r>
    </w:p>
    <w:p w14:paraId="71531C35" w14:textId="77777777" w:rsidR="00BF6311" w:rsidRDefault="00BF6311" w:rsidP="00BF6311">
      <w:pPr>
        <w:pStyle w:val="Flietext"/>
        <w:spacing w:before="160"/>
        <w:ind w:left="5670" w:firstLine="567"/>
      </w:pPr>
      <w:r>
        <w:t>29328 Faßberg</w:t>
      </w:r>
    </w:p>
    <w:p w14:paraId="1C6E19CA" w14:textId="77777777" w:rsidR="006E261D" w:rsidRDefault="006E261D" w:rsidP="00BE5E5A">
      <w:pPr>
        <w:pStyle w:val="Flietext"/>
        <w:spacing w:before="160"/>
        <w:ind w:left="0"/>
        <w:rPr>
          <w:b/>
          <w:sz w:val="24"/>
          <w:szCs w:val="16"/>
        </w:rPr>
      </w:pPr>
    </w:p>
    <w:p w14:paraId="69B7B0BB" w14:textId="77777777" w:rsidR="006E261D" w:rsidRDefault="006E261D" w:rsidP="00BE5E5A">
      <w:pPr>
        <w:pStyle w:val="Flietext"/>
        <w:spacing w:before="16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C588A" wp14:editId="4C9D8DAF">
                <wp:simplePos x="0" y="0"/>
                <wp:positionH relativeFrom="margin">
                  <wp:posOffset>-68580</wp:posOffset>
                </wp:positionH>
                <wp:positionV relativeFrom="paragraph">
                  <wp:posOffset>192405</wp:posOffset>
                </wp:positionV>
                <wp:extent cx="6637020" cy="403860"/>
                <wp:effectExtent l="0" t="0" r="11430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68B0CC91" id="Rechteck 7" o:spid="_x0000_s1026" style="position:absolute;margin-left:-5.4pt;margin-top:15.15pt;width:522.6pt;height:31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4703D58B" w14:textId="77777777" w:rsidR="006E261D" w:rsidRPr="006E261D" w:rsidRDefault="006E261D" w:rsidP="00BE5E5A">
      <w:pPr>
        <w:pStyle w:val="Flietext"/>
        <w:spacing w:before="160"/>
        <w:ind w:left="0"/>
        <w:rPr>
          <w:b/>
        </w:rPr>
      </w:pPr>
      <w:r w:rsidRPr="006E261D">
        <w:rPr>
          <w:b/>
        </w:rPr>
        <w:t>Name, Vorname:</w:t>
      </w:r>
    </w:p>
    <w:p w14:paraId="792406A4" w14:textId="77777777" w:rsidR="006E261D" w:rsidRDefault="006E261D" w:rsidP="00BE5E5A">
      <w:pPr>
        <w:pStyle w:val="Flietext"/>
        <w:spacing w:before="16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14D76" wp14:editId="71158E5E">
                <wp:simplePos x="0" y="0"/>
                <wp:positionH relativeFrom="margin">
                  <wp:posOffset>-55880</wp:posOffset>
                </wp:positionH>
                <wp:positionV relativeFrom="paragraph">
                  <wp:posOffset>205105</wp:posOffset>
                </wp:positionV>
                <wp:extent cx="6629400" cy="403860"/>
                <wp:effectExtent l="0" t="0" r="19050" b="152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03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24BECBE5" id="Rechteck 8" o:spid="_x0000_s1026" style="position:absolute;margin-left:-4.4pt;margin-top:16.15pt;width:522pt;height:31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</w:p>
    <w:p w14:paraId="761FB6EA" w14:textId="77777777" w:rsidR="006E261D" w:rsidRPr="006E261D" w:rsidRDefault="006E261D" w:rsidP="00BE5E5A">
      <w:pPr>
        <w:pStyle w:val="Flietext"/>
        <w:spacing w:before="160"/>
        <w:ind w:left="0"/>
        <w:rPr>
          <w:b/>
        </w:rPr>
      </w:pPr>
      <w:r w:rsidRPr="006E261D">
        <w:rPr>
          <w:b/>
        </w:rPr>
        <w:t>Anschrift:</w:t>
      </w:r>
    </w:p>
    <w:p w14:paraId="39B91A3B" w14:textId="77777777" w:rsidR="006E261D" w:rsidRDefault="006E261D" w:rsidP="00BE5E5A">
      <w:pPr>
        <w:pStyle w:val="Flietext"/>
        <w:spacing w:before="160"/>
        <w:ind w:left="0"/>
      </w:pPr>
    </w:p>
    <w:p w14:paraId="0A5E8AC3" w14:textId="4735A213" w:rsidR="006E261D" w:rsidRDefault="00044EDC" w:rsidP="00BE5E5A">
      <w:pPr>
        <w:pStyle w:val="Flietext"/>
        <w:spacing w:before="160"/>
        <w:ind w:left="0"/>
      </w:pPr>
      <w:r>
        <w:t>übt seit</w:t>
      </w:r>
      <w:r w:rsidR="006E261D">
        <w:t xml:space="preserve"> ___________________ eine</w:t>
      </w:r>
    </w:p>
    <w:p w14:paraId="67FE08C5" w14:textId="77777777" w:rsidR="006E261D" w:rsidRDefault="006E261D" w:rsidP="00BE5E5A">
      <w:pPr>
        <w:pStyle w:val="Flietext"/>
        <w:spacing w:before="160"/>
        <w:ind w:left="0"/>
      </w:pPr>
      <w:r>
        <w:t xml:space="preserve">O </w:t>
      </w:r>
      <w:r>
        <w:tab/>
        <w:t>eine Vollzeiterwerbstätigkeit aus.</w:t>
      </w:r>
    </w:p>
    <w:p w14:paraId="6FF3FB8F" w14:textId="4D8D86B2" w:rsidR="006E261D" w:rsidRDefault="006E261D" w:rsidP="00BE5E5A">
      <w:pPr>
        <w:pStyle w:val="Flietext"/>
        <w:spacing w:before="160"/>
        <w:ind w:left="0"/>
      </w:pPr>
      <w:r>
        <w:t>O</w:t>
      </w:r>
      <w:r>
        <w:tab/>
        <w:t>eine Teilzeiterwerbstätigkei</w:t>
      </w:r>
      <w:r w:rsidR="00183D09">
        <w:t>t aus.</w:t>
      </w:r>
    </w:p>
    <w:p w14:paraId="4CCDE985" w14:textId="77777777" w:rsidR="00183D09" w:rsidRDefault="00183D09" w:rsidP="00BE5E5A">
      <w:pPr>
        <w:pStyle w:val="Flietext"/>
        <w:spacing w:before="160"/>
        <w:ind w:left="0"/>
      </w:pPr>
    </w:p>
    <w:p w14:paraId="3396A611" w14:textId="77F80CEC" w:rsidR="00183D09" w:rsidRDefault="00183D09" w:rsidP="00BE5E5A">
      <w:pPr>
        <w:pStyle w:val="Flietext"/>
        <w:spacing w:before="160"/>
        <w:ind w:left="0"/>
      </w:pPr>
      <w:r>
        <w:t>Die Dienstzeiten liegen wie folgt:</w:t>
      </w:r>
    </w:p>
    <w:p w14:paraId="7CAA6E38" w14:textId="0E906033" w:rsidR="00183D09" w:rsidRPr="00183D09" w:rsidRDefault="00183D09" w:rsidP="00BE5E5A">
      <w:pPr>
        <w:pStyle w:val="Flietext"/>
        <w:spacing w:before="160"/>
        <w:ind w:left="0"/>
        <w:rPr>
          <w:sz w:val="17"/>
          <w:szCs w:val="17"/>
        </w:rPr>
      </w:pPr>
      <w:r w:rsidRPr="00183D09">
        <w:rPr>
          <w:sz w:val="17"/>
          <w:szCs w:val="17"/>
        </w:rPr>
        <w:t>Montag: __________</w:t>
      </w:r>
      <w:r w:rsidRPr="00183D09">
        <w:rPr>
          <w:sz w:val="17"/>
          <w:szCs w:val="17"/>
        </w:rPr>
        <w:tab/>
        <w:t>Dienstag: __________</w:t>
      </w:r>
      <w:r w:rsidRPr="00183D09">
        <w:rPr>
          <w:sz w:val="17"/>
          <w:szCs w:val="17"/>
        </w:rPr>
        <w:tab/>
        <w:t>Mittwoch: __________</w:t>
      </w:r>
      <w:r w:rsidRPr="00183D09">
        <w:rPr>
          <w:sz w:val="17"/>
          <w:szCs w:val="17"/>
        </w:rPr>
        <w:tab/>
        <w:t>Donnerstag: __________</w:t>
      </w:r>
      <w:r w:rsidRPr="00183D09">
        <w:rPr>
          <w:sz w:val="17"/>
          <w:szCs w:val="17"/>
        </w:rPr>
        <w:tab/>
        <w:t>Freitag: __________</w:t>
      </w:r>
    </w:p>
    <w:p w14:paraId="7ADBD9F4" w14:textId="77777777" w:rsidR="005F164E" w:rsidRDefault="005F164E" w:rsidP="00BE5E5A">
      <w:pPr>
        <w:pStyle w:val="Flietext"/>
        <w:spacing w:before="160"/>
        <w:ind w:left="0"/>
      </w:pPr>
    </w:p>
    <w:p w14:paraId="7265D82D" w14:textId="77777777" w:rsidR="005F164E" w:rsidRDefault="005F164E" w:rsidP="00BE5E5A">
      <w:pPr>
        <w:pStyle w:val="Flietext"/>
        <w:spacing w:before="160"/>
        <w:ind w:left="0"/>
      </w:pPr>
      <w:r>
        <w:t>Elternzeit bis: __________________</w:t>
      </w:r>
    </w:p>
    <w:p w14:paraId="7E069C2D" w14:textId="13565775" w:rsidR="006E261D" w:rsidRDefault="006E261D" w:rsidP="00BE5E5A">
      <w:pPr>
        <w:pStyle w:val="Flietext"/>
        <w:spacing w:before="16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39891" wp14:editId="1C00EC96">
                <wp:simplePos x="0" y="0"/>
                <wp:positionH relativeFrom="margin">
                  <wp:posOffset>-22860</wp:posOffset>
                </wp:positionH>
                <wp:positionV relativeFrom="paragraph">
                  <wp:posOffset>271145</wp:posOffset>
                </wp:positionV>
                <wp:extent cx="6629400" cy="731520"/>
                <wp:effectExtent l="0" t="0" r="19050" b="114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31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80B1DF" id="Rechteck 9" o:spid="_x0000_s1026" style="position:absolute;margin-left:-1.8pt;margin-top:21.35pt;width:522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</w:p>
    <w:p w14:paraId="5EA254AB" w14:textId="77777777" w:rsidR="006E261D" w:rsidRDefault="006E261D" w:rsidP="00BE5E5A">
      <w:pPr>
        <w:pStyle w:val="Flietext"/>
        <w:spacing w:before="160"/>
        <w:ind w:left="0"/>
      </w:pPr>
      <w:r>
        <w:t xml:space="preserve">Bemerkungen: </w:t>
      </w:r>
    </w:p>
    <w:p w14:paraId="14971ABC" w14:textId="77777777" w:rsidR="006E261D" w:rsidRDefault="006E261D" w:rsidP="00BE5E5A">
      <w:pPr>
        <w:pStyle w:val="Flietext"/>
        <w:spacing w:before="160"/>
        <w:ind w:left="0"/>
      </w:pPr>
    </w:p>
    <w:p w14:paraId="03E96662" w14:textId="77777777" w:rsidR="00BF6311" w:rsidRDefault="00BF6311" w:rsidP="00BE5E5A">
      <w:pPr>
        <w:pStyle w:val="Flietext"/>
        <w:spacing w:before="160"/>
        <w:ind w:left="0"/>
      </w:pPr>
    </w:p>
    <w:p w14:paraId="7FC2AF43" w14:textId="77777777" w:rsidR="00BF6311" w:rsidRDefault="00BF6311" w:rsidP="00BE5E5A">
      <w:pPr>
        <w:pStyle w:val="Flietext"/>
        <w:spacing w:before="160"/>
        <w:ind w:left="0"/>
      </w:pPr>
    </w:p>
    <w:p w14:paraId="6ACAAC3A" w14:textId="77777777" w:rsidR="00BF6311" w:rsidRDefault="00BF6311" w:rsidP="00BE5E5A">
      <w:pPr>
        <w:pStyle w:val="Flietext"/>
        <w:spacing w:before="160"/>
        <w:ind w:left="0"/>
      </w:pPr>
      <w:r>
        <w:t>______________________________</w:t>
      </w:r>
      <w:r>
        <w:tab/>
      </w:r>
      <w:r>
        <w:tab/>
      </w:r>
      <w:r>
        <w:tab/>
        <w:t>___________________________________________________</w:t>
      </w:r>
    </w:p>
    <w:p w14:paraId="7C3E15E4" w14:textId="77777777" w:rsidR="006E261D" w:rsidRPr="00BF6311" w:rsidRDefault="00BF6311" w:rsidP="00BE5E5A">
      <w:pPr>
        <w:pStyle w:val="Flietext"/>
        <w:spacing w:before="160"/>
        <w:ind w:left="0"/>
      </w:pPr>
      <w:r w:rsidRPr="00BF6311">
        <w:rPr>
          <w:sz w:val="16"/>
        </w:rPr>
        <w:t>Ort, Datum</w:t>
      </w:r>
      <w:r w:rsidRPr="00BF6311">
        <w:rPr>
          <w:sz w:val="16"/>
        </w:rPr>
        <w:tab/>
      </w:r>
      <w:r w:rsidRPr="00BF6311">
        <w:rPr>
          <w:sz w:val="16"/>
        </w:rPr>
        <w:tab/>
      </w:r>
      <w:r w:rsidRPr="00BF6311">
        <w:rPr>
          <w:sz w:val="16"/>
        </w:rPr>
        <w:tab/>
      </w:r>
      <w:r w:rsidRPr="00BF6311">
        <w:rPr>
          <w:sz w:val="16"/>
        </w:rPr>
        <w:tab/>
      </w:r>
      <w:r w:rsidRPr="00BF6311">
        <w:rPr>
          <w:sz w:val="16"/>
        </w:rPr>
        <w:tab/>
      </w:r>
      <w:r w:rsidRPr="00BF6311">
        <w:rPr>
          <w:sz w:val="16"/>
        </w:rPr>
        <w:tab/>
      </w:r>
      <w:r>
        <w:rPr>
          <w:sz w:val="16"/>
        </w:rPr>
        <w:tab/>
      </w:r>
      <w:r w:rsidRPr="00BF6311">
        <w:rPr>
          <w:sz w:val="16"/>
        </w:rPr>
        <w:t>Firmenstempel und Unterschrift</w:t>
      </w:r>
    </w:p>
    <w:sectPr w:rsidR="006E261D" w:rsidRPr="00BF6311" w:rsidSect="00044E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D67F" w14:textId="77777777" w:rsidR="00FE794F" w:rsidRDefault="00FE794F">
      <w:r>
        <w:separator/>
      </w:r>
    </w:p>
    <w:p w14:paraId="729D97CE" w14:textId="77777777" w:rsidR="00FE794F" w:rsidRDefault="00FE794F"/>
    <w:p w14:paraId="22D5B997" w14:textId="77777777" w:rsidR="00FE794F" w:rsidRDefault="00FE794F"/>
  </w:endnote>
  <w:endnote w:type="continuationSeparator" w:id="0">
    <w:p w14:paraId="63CF6540" w14:textId="77777777" w:rsidR="00FE794F" w:rsidRDefault="00FE794F">
      <w:r>
        <w:continuationSeparator/>
      </w:r>
    </w:p>
    <w:p w14:paraId="266C3679" w14:textId="77777777" w:rsidR="00FE794F" w:rsidRDefault="00FE794F"/>
    <w:p w14:paraId="20727ADA" w14:textId="77777777" w:rsidR="00FE794F" w:rsidRDefault="00FE7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D8D7" w14:textId="77777777" w:rsidR="00920C69" w:rsidRDefault="00920C69" w:rsidP="00055358"/>
  <w:tbl>
    <w:tblPr>
      <w:tblpPr w:leftFromText="142" w:rightFromText="142" w:vertAnchor="page" w:horzAnchor="margin" w:tblpXSpec="center" w:tblpY="15679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1926"/>
      <w:gridCol w:w="1925"/>
      <w:gridCol w:w="1934"/>
      <w:gridCol w:w="1929"/>
      <w:gridCol w:w="1925"/>
    </w:tblGrid>
    <w:tr w:rsidR="00920C69" w:rsidRPr="00940A15" w14:paraId="44E1DED9" w14:textId="77777777" w:rsidTr="00371E2F">
      <w:trPr>
        <w:trHeight w:val="340"/>
      </w:trPr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5C3A921C" w14:textId="77777777" w:rsidR="00920C69" w:rsidRPr="00940A15" w:rsidRDefault="00920C69" w:rsidP="00371E2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Formularname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4E042C7D" w14:textId="77777777" w:rsidR="00920C69" w:rsidRPr="00940A15" w:rsidRDefault="00920C69" w:rsidP="00371E2F">
          <w:pPr>
            <w:jc w:val="center"/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112B9BF8" w14:textId="77777777" w:rsidR="00920C69" w:rsidRPr="00940A15" w:rsidRDefault="00920C69" w:rsidP="00371E2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Formularnummer</w:t>
          </w: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510B236D" w14:textId="77777777" w:rsidR="00920C69" w:rsidRPr="00940A15" w:rsidRDefault="00920C69" w:rsidP="00371E2F">
          <w:pPr>
            <w:jc w:val="center"/>
            <w:rPr>
              <w:sz w:val="16"/>
              <w:szCs w:val="16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335AFE7D" w14:textId="77777777" w:rsidR="00920C69" w:rsidRPr="00940A15" w:rsidRDefault="00920C69" w:rsidP="00371E2F">
          <w:pPr>
            <w:jc w:val="center"/>
            <w:rPr>
              <w:b/>
              <w:sz w:val="16"/>
              <w:szCs w:val="16"/>
            </w:rPr>
          </w:pPr>
          <w:r w:rsidRPr="00940A15">
            <w:rPr>
              <w:sz w:val="16"/>
              <w:szCs w:val="16"/>
            </w:rPr>
            <w:t>Version</w:t>
          </w:r>
          <w:r>
            <w:rPr>
              <w:sz w:val="16"/>
              <w:szCs w:val="16"/>
            </w:rPr>
            <w:t xml:space="preserve"> /</w:t>
          </w:r>
          <w:r w:rsidRPr="00940A15">
            <w:rPr>
              <w:sz w:val="16"/>
              <w:szCs w:val="16"/>
            </w:rPr>
            <w:t xml:space="preserve"> Datum</w:t>
          </w:r>
        </w:p>
      </w:tc>
    </w:tr>
    <w:tr w:rsidR="000D716F" w:rsidRPr="00940A15" w14:paraId="58237AD6" w14:textId="77777777" w:rsidTr="007D4D84">
      <w:trPr>
        <w:trHeight w:val="507"/>
      </w:trPr>
      <w:tc>
        <w:tcPr>
          <w:tcW w:w="385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282EF1B7" w14:textId="77777777" w:rsidR="000D716F" w:rsidRPr="00940A15" w:rsidRDefault="00BF6311" w:rsidP="00371E2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Bescheinigung über die Ausübung einer Erwerbstätigkeit</w:t>
          </w: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2BFBCCE1" w14:textId="77777777" w:rsidR="000D716F" w:rsidRPr="00940A15" w:rsidRDefault="00044EDC" w:rsidP="00371E2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F 8.1.-4 </w:t>
          </w: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5EF8D94" w14:textId="77777777" w:rsidR="000D716F" w:rsidRPr="00940A15" w:rsidRDefault="000D716F" w:rsidP="00371E2F">
          <w:pPr>
            <w:jc w:val="center"/>
            <w:rPr>
              <w:sz w:val="16"/>
              <w:szCs w:val="16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2176FAA" w14:textId="286C244F" w:rsidR="000D716F" w:rsidRPr="00940A15" w:rsidRDefault="00BF6311" w:rsidP="00371E2F">
          <w:pPr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</w:t>
          </w:r>
          <w:r w:rsidR="00D5577E">
            <w:rPr>
              <w:sz w:val="16"/>
              <w:szCs w:val="16"/>
            </w:rPr>
            <w:t>3</w:t>
          </w:r>
          <w:r w:rsidR="000D716F">
            <w:rPr>
              <w:sz w:val="16"/>
              <w:szCs w:val="16"/>
            </w:rPr>
            <w:t xml:space="preserve"> /</w:t>
          </w:r>
          <w:r w:rsidR="00E12815">
            <w:rPr>
              <w:sz w:val="16"/>
              <w:szCs w:val="16"/>
            </w:rPr>
            <w:t xml:space="preserve"> </w:t>
          </w:r>
          <w:r w:rsidR="00D5577E">
            <w:rPr>
              <w:sz w:val="16"/>
              <w:szCs w:val="16"/>
            </w:rPr>
            <w:t>22.02.2024</w:t>
          </w:r>
        </w:p>
      </w:tc>
    </w:tr>
    <w:tr w:rsidR="00BF6311" w:rsidRPr="00940A15" w14:paraId="04EF198A" w14:textId="77777777" w:rsidTr="00371E2F">
      <w:trPr>
        <w:trHeight w:val="340"/>
      </w:trPr>
      <w:tc>
        <w:tcPr>
          <w:tcW w:w="385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642C58C8" w14:textId="77777777" w:rsidR="00BF6311" w:rsidRDefault="00BF6311" w:rsidP="00371E2F">
          <w:pPr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1456D6DD" w14:textId="77777777" w:rsidR="00BF6311" w:rsidRDefault="00BF6311" w:rsidP="00371E2F">
          <w:pPr>
            <w:rPr>
              <w:sz w:val="16"/>
              <w:szCs w:val="16"/>
            </w:rPr>
          </w:pP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627D8678" w14:textId="77777777" w:rsidR="00BF6311" w:rsidRPr="00940A15" w:rsidRDefault="00BF6311" w:rsidP="00371E2F">
          <w:pPr>
            <w:jc w:val="center"/>
            <w:rPr>
              <w:sz w:val="16"/>
              <w:szCs w:val="16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49C8D8D" w14:textId="77777777" w:rsidR="00BF6311" w:rsidRDefault="00BF6311" w:rsidP="00371E2F">
          <w:pPr>
            <w:rPr>
              <w:sz w:val="16"/>
              <w:szCs w:val="16"/>
            </w:rPr>
          </w:pPr>
        </w:p>
      </w:tc>
    </w:tr>
  </w:tbl>
  <w:p w14:paraId="63B38944" w14:textId="77777777" w:rsidR="00920C69" w:rsidRDefault="00920C69" w:rsidP="00371E2F">
    <w:pPr>
      <w:jc w:val="center"/>
    </w:pPr>
  </w:p>
  <w:p w14:paraId="79A5D023" w14:textId="77777777" w:rsidR="00920C69" w:rsidRDefault="00920C69" w:rsidP="00371E2F">
    <w:pPr>
      <w:jc w:val="center"/>
    </w:pPr>
  </w:p>
  <w:p w14:paraId="692ED822" w14:textId="77777777" w:rsidR="00920C69" w:rsidRDefault="00044EDC">
    <w:r>
      <w:rPr>
        <w:noProof/>
      </w:rPr>
      <w:drawing>
        <wp:anchor distT="0" distB="0" distL="114300" distR="114300" simplePos="0" relativeHeight="251664384" behindDoc="1" locked="0" layoutInCell="1" allowOverlap="1" wp14:anchorId="52C2FF3B" wp14:editId="1DC66D9A">
          <wp:simplePos x="0" y="0"/>
          <wp:positionH relativeFrom="margin">
            <wp:posOffset>-375285</wp:posOffset>
          </wp:positionH>
          <wp:positionV relativeFrom="paragraph">
            <wp:posOffset>414655</wp:posOffset>
          </wp:positionV>
          <wp:extent cx="585814" cy="485775"/>
          <wp:effectExtent l="0" t="0" r="5080" b="0"/>
          <wp:wrapNone/>
          <wp:docPr id="1" name="Grafik 1" descr="Michaellogo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ichaellogo 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3" t="8577" r="11583" b="5360"/>
                  <a:stretch>
                    <a:fillRect/>
                  </a:stretch>
                </pic:blipFill>
                <pic:spPr bwMode="auto">
                  <a:xfrm>
                    <a:off x="0" y="0"/>
                    <a:ext cx="585814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15679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1926"/>
      <w:gridCol w:w="1925"/>
      <w:gridCol w:w="1934"/>
      <w:gridCol w:w="1929"/>
      <w:gridCol w:w="1925"/>
    </w:tblGrid>
    <w:tr w:rsidR="00920C69" w:rsidRPr="00940A15" w14:paraId="0AF1A7F8" w14:textId="77777777">
      <w:trPr>
        <w:trHeight w:val="340"/>
      </w:trPr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4C7318C5" w14:textId="77777777" w:rsidR="00920C69" w:rsidRPr="00940A15" w:rsidRDefault="00920C69" w:rsidP="0005535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Bearbeitet</w:t>
          </w:r>
          <w:r w:rsidRPr="00940A15">
            <w:rPr>
              <w:sz w:val="16"/>
              <w:szCs w:val="16"/>
            </w:rPr>
            <w:t xml:space="preserve"> von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768A09EA" w14:textId="77777777" w:rsidR="00920C69" w:rsidRPr="00940A15" w:rsidRDefault="00920C69" w:rsidP="00055358">
          <w:pPr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28AB59BC" w14:textId="77777777" w:rsidR="00920C69" w:rsidRPr="00940A15" w:rsidRDefault="00920C69" w:rsidP="00055358">
          <w:pPr>
            <w:rPr>
              <w:sz w:val="16"/>
              <w:szCs w:val="16"/>
            </w:rPr>
          </w:pPr>
          <w:r w:rsidRPr="00940A15">
            <w:rPr>
              <w:sz w:val="16"/>
              <w:szCs w:val="16"/>
            </w:rPr>
            <w:t>Freigegeben von</w:t>
          </w: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509E415C" w14:textId="77777777" w:rsidR="00920C69" w:rsidRPr="00940A15" w:rsidRDefault="00920C69" w:rsidP="00506796">
          <w:pPr>
            <w:rPr>
              <w:sz w:val="16"/>
              <w:szCs w:val="16"/>
            </w:rPr>
          </w:pPr>
          <w:r w:rsidRPr="00940A15">
            <w:rPr>
              <w:sz w:val="16"/>
              <w:szCs w:val="16"/>
            </w:rPr>
            <w:t>Version</w:t>
          </w:r>
          <w:r>
            <w:rPr>
              <w:sz w:val="16"/>
              <w:szCs w:val="16"/>
            </w:rPr>
            <w:t xml:space="preserve"> /</w:t>
          </w:r>
          <w:r w:rsidRPr="00940A15">
            <w:rPr>
              <w:sz w:val="16"/>
              <w:szCs w:val="16"/>
            </w:rPr>
            <w:t xml:space="preserve"> Datum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623E4BDF" w14:textId="77777777" w:rsidR="00920C69" w:rsidRPr="00940A15" w:rsidRDefault="00920C69" w:rsidP="00FC310C">
          <w:pPr>
            <w:jc w:val="right"/>
            <w:rPr>
              <w:b/>
              <w:sz w:val="16"/>
              <w:szCs w:val="16"/>
            </w:rPr>
          </w:pPr>
          <w:r w:rsidRPr="00940A15">
            <w:rPr>
              <w:b/>
              <w:sz w:val="16"/>
              <w:szCs w:val="16"/>
            </w:rPr>
            <w:t xml:space="preserve">Kapitel 2 </w:t>
          </w:r>
          <w:r>
            <w:rPr>
              <w:b/>
              <w:sz w:val="16"/>
              <w:szCs w:val="16"/>
            </w:rPr>
            <w:t>/</w:t>
          </w:r>
          <w:r w:rsidRPr="00940A15">
            <w:rPr>
              <w:b/>
              <w:sz w:val="16"/>
              <w:szCs w:val="16"/>
            </w:rPr>
            <w:t xml:space="preserve"> 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</w:instrText>
          </w:r>
          <w:r w:rsidR="004549AD">
            <w:rPr>
              <w:rStyle w:val="Seitenzahl"/>
            </w:rPr>
            <w:instrText>PAGE</w:instrText>
          </w:r>
          <w:r>
            <w:rPr>
              <w:rStyle w:val="Seitenzahl"/>
            </w:rPr>
            <w:instrText xml:space="preserve">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920C69" w:rsidRPr="00940A15" w14:paraId="5F708D13" w14:textId="77777777">
      <w:trPr>
        <w:trHeight w:val="340"/>
      </w:trPr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3C59587" w14:textId="77777777" w:rsidR="00920C69" w:rsidRPr="00940A15" w:rsidRDefault="00920C69" w:rsidP="00506796">
          <w:pPr>
            <w:rPr>
              <w:sz w:val="16"/>
              <w:szCs w:val="16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E066456" w14:textId="77777777" w:rsidR="00920C69" w:rsidRPr="00940A15" w:rsidRDefault="00920C69" w:rsidP="00506796">
          <w:pPr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564420AA" w14:textId="77777777" w:rsidR="00920C69" w:rsidRPr="00940A15" w:rsidRDefault="00920C69" w:rsidP="00506796">
          <w:pPr>
            <w:rPr>
              <w:sz w:val="16"/>
              <w:szCs w:val="16"/>
            </w:rPr>
          </w:pP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EA6097B" w14:textId="77777777" w:rsidR="00920C69" w:rsidRPr="00940A15" w:rsidRDefault="00920C69" w:rsidP="0050679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1 /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12C6607E" w14:textId="77777777" w:rsidR="00920C69" w:rsidRPr="00940A15" w:rsidRDefault="00920C69" w:rsidP="00506796">
          <w:pPr>
            <w:jc w:val="right"/>
            <w:rPr>
              <w:b/>
              <w:sz w:val="16"/>
              <w:szCs w:val="16"/>
            </w:rPr>
          </w:pPr>
        </w:p>
      </w:tc>
    </w:tr>
  </w:tbl>
  <w:p w14:paraId="7BE100CB" w14:textId="77777777" w:rsidR="00920C69" w:rsidRDefault="00920C69">
    <w:pPr>
      <w:pStyle w:val="Fuzeile"/>
    </w:pPr>
  </w:p>
  <w:p w14:paraId="01E8655C" w14:textId="77777777" w:rsidR="00920C69" w:rsidRDefault="00920C69">
    <w:pPr>
      <w:pStyle w:val="Fuzeile"/>
    </w:pPr>
  </w:p>
  <w:p w14:paraId="4B852668" w14:textId="77777777" w:rsidR="00920C69" w:rsidRDefault="00920C69">
    <w:pPr>
      <w:pStyle w:val="Fuzeile"/>
    </w:pPr>
  </w:p>
  <w:p w14:paraId="4E1F2F29" w14:textId="77777777" w:rsidR="00920C69" w:rsidRDefault="00920C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FE45" w14:textId="77777777" w:rsidR="00FE794F" w:rsidRDefault="00FE794F">
      <w:r>
        <w:separator/>
      </w:r>
    </w:p>
    <w:p w14:paraId="71A79DB7" w14:textId="77777777" w:rsidR="00FE794F" w:rsidRDefault="00FE794F"/>
    <w:p w14:paraId="465A70F6" w14:textId="77777777" w:rsidR="00FE794F" w:rsidRDefault="00FE794F"/>
  </w:footnote>
  <w:footnote w:type="continuationSeparator" w:id="0">
    <w:p w14:paraId="70FA1729" w14:textId="77777777" w:rsidR="00FE794F" w:rsidRDefault="00FE794F">
      <w:r>
        <w:continuationSeparator/>
      </w:r>
    </w:p>
    <w:p w14:paraId="4557833E" w14:textId="77777777" w:rsidR="00FE794F" w:rsidRDefault="00FE794F"/>
    <w:p w14:paraId="4952CB66" w14:textId="77777777" w:rsidR="00FE794F" w:rsidRDefault="00FE7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1534" w14:textId="77777777" w:rsidR="00920C69" w:rsidRDefault="00BF6311" w:rsidP="00055358">
    <w:pPr>
      <w:pStyle w:val="Kopfzeile-Titel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E32D01" wp14:editId="5A42668A">
          <wp:simplePos x="0" y="0"/>
          <wp:positionH relativeFrom="margin">
            <wp:align>right</wp:align>
          </wp:positionH>
          <wp:positionV relativeFrom="paragraph">
            <wp:posOffset>34925</wp:posOffset>
          </wp:positionV>
          <wp:extent cx="1238250" cy="1026795"/>
          <wp:effectExtent l="0" t="0" r="0" b="1905"/>
          <wp:wrapNone/>
          <wp:docPr id="35" name="Grafik 1" descr="Michaellogo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ichaellogo 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3" t="8577" r="11583" b="5360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C69">
      <w:t>Handbuch Qualitätsmanagement – QMSK</w:t>
    </w:r>
    <w:r w:rsidR="00920C69">
      <w:rPr>
        <w:vertAlign w:val="superscript"/>
      </w:rPr>
      <w:t xml:space="preserve">® </w:t>
    </w:r>
  </w:p>
  <w:p w14:paraId="019838D9" w14:textId="77777777" w:rsidR="00920C69" w:rsidRPr="00115C0F" w:rsidRDefault="00023D90" w:rsidP="006D24BF">
    <w:pPr>
      <w:pStyle w:val="Kopfzeile-Untertitel"/>
      <w:spacing w:after="1000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0649A8B" wp14:editId="6E899B3D">
              <wp:simplePos x="0" y="0"/>
              <wp:positionH relativeFrom="column">
                <wp:posOffset>-635</wp:posOffset>
              </wp:positionH>
              <wp:positionV relativeFrom="page">
                <wp:posOffset>1200785</wp:posOffset>
              </wp:positionV>
              <wp:extent cx="4737100" cy="184785"/>
              <wp:effectExtent l="0" t="635" r="0" b="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80B73" w14:textId="77777777" w:rsidR="00920C69" w:rsidRPr="007151B7" w:rsidRDefault="00023D90" w:rsidP="007151B7">
                          <w:pPr>
                            <w:pStyle w:val="Kopfzeile-Titel"/>
                          </w:pPr>
                          <w:r>
                            <w:t>Ev. Michael Kindertagesstätte Faßberg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49A8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-.05pt;margin-top:94.55pt;width:373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" o:allowoverlap="f" filled="f" stroked="f">
              <v:textbox inset="0,0,0,0">
                <w:txbxContent>
                  <w:p w14:paraId="67C80B73" w14:textId="77777777" w:rsidR="00920C69" w:rsidRPr="007151B7" w:rsidRDefault="00023D90" w:rsidP="007151B7">
                    <w:pPr>
                      <w:pStyle w:val="Kopfzeile-Titel"/>
                    </w:pPr>
                    <w:r>
                      <w:t>Ev. Michael Kindertagesstätte Faßberg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E261D">
      <w:t>F 8.</w:t>
    </w:r>
    <w:r w:rsidR="007D4D84">
      <w:t>1 -4</w:t>
    </w:r>
    <w:r w:rsidR="00044EDC">
      <w:t xml:space="preserve"> Information und Erstkontakt</w:t>
    </w:r>
  </w:p>
  <w:p w14:paraId="47C97ED9" w14:textId="77777777" w:rsidR="00920C69" w:rsidRDefault="00D04AE3" w:rsidP="00D04AE3">
    <w:pPr>
      <w:pStyle w:val="Kopfzeile-Untertitel"/>
      <w:spacing w:after="560"/>
      <w:ind w:left="0" w:firstLine="0"/>
    </w:pPr>
    <w:r>
      <w:rPr>
        <w:b/>
        <w:noProof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155DB6" wp14:editId="3EB8CDFC">
              <wp:simplePos x="0" y="0"/>
              <wp:positionH relativeFrom="margin">
                <wp:align>right</wp:align>
              </wp:positionH>
              <wp:positionV relativeFrom="page">
                <wp:posOffset>1432560</wp:posOffset>
              </wp:positionV>
              <wp:extent cx="9776460" cy="106680"/>
              <wp:effectExtent l="0" t="0" r="0" b="762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6460" cy="10668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46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FD5F64F" id="Rectangle 26" o:spid="_x0000_s1026" style="position:absolute;margin-left:718.6pt;margin-top:112.8pt;width:769.8pt;height:8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" fillcolor="#e6e6e6" stroked="f">
              <v:textbox inset=",,13mm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2AD" w14:textId="77777777" w:rsidR="00920C69" w:rsidRDefault="00920C69" w:rsidP="00055358">
    <w:pPr>
      <w:pStyle w:val="Kopfzeile-Titel"/>
    </w:pPr>
    <w:r>
      <w:t>Handbuch Qualitätsmanagement – QMSK</w:t>
    </w:r>
    <w:r>
      <w:rPr>
        <w:vertAlign w:val="superscript"/>
      </w:rPr>
      <w:t xml:space="preserve">® </w:t>
    </w:r>
  </w:p>
  <w:p w14:paraId="77A73AE9" w14:textId="77777777" w:rsidR="00920C69" w:rsidRPr="00713D07" w:rsidRDefault="00920C69" w:rsidP="00DD0CD3">
    <w:pPr>
      <w:pStyle w:val="Flietext"/>
      <w:spacing w:before="80"/>
      <w:ind w:left="255" w:right="2268" w:hanging="255"/>
      <w:rPr>
        <w:b/>
        <w:caps/>
        <w:sz w:val="24"/>
      </w:rPr>
    </w:pPr>
    <w:r>
      <w:rPr>
        <w:b/>
        <w:caps/>
        <w:sz w:val="24"/>
      </w:rPr>
      <w:t xml:space="preserve">2. Organisation des Qualitätsmanagementsystems </w:t>
    </w:r>
  </w:p>
  <w:p w14:paraId="658BE46B" w14:textId="77777777" w:rsidR="00920C69" w:rsidRDefault="00920C69" w:rsidP="00055358">
    <w:pPr>
      <w:rPr>
        <w:b/>
      </w:rPr>
    </w:pPr>
  </w:p>
  <w:p w14:paraId="42C6CCBD" w14:textId="77777777" w:rsidR="00920C69" w:rsidRDefault="00023D90" w:rsidP="00055358">
    <w:pPr>
      <w:rPr>
        <w:b/>
      </w:rPr>
    </w:pPr>
    <w:r w:rsidRPr="006A6AE1">
      <w:rPr>
        <w:b/>
        <w:noProof/>
      </w:rPr>
      <w:drawing>
        <wp:anchor distT="0" distB="0" distL="114300" distR="114300" simplePos="0" relativeHeight="251657216" behindDoc="0" locked="0" layoutInCell="1" allowOverlap="1" wp14:anchorId="60676763" wp14:editId="79F634E0">
          <wp:simplePos x="0" y="0"/>
          <wp:positionH relativeFrom="page">
            <wp:posOffset>5915660</wp:posOffset>
          </wp:positionH>
          <wp:positionV relativeFrom="page">
            <wp:posOffset>309880</wp:posOffset>
          </wp:positionV>
          <wp:extent cx="1344930" cy="1075690"/>
          <wp:effectExtent l="0" t="0" r="0" b="0"/>
          <wp:wrapNone/>
          <wp:docPr id="31" name="Bild 31" descr="Logo_QMSK_sw_grau+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MSK_sw_grau+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AE1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77580" wp14:editId="3743A0B8">
              <wp:simplePos x="0" y="0"/>
              <wp:positionH relativeFrom="page">
                <wp:posOffset>1080135</wp:posOffset>
              </wp:positionH>
              <wp:positionV relativeFrom="page">
                <wp:posOffset>1440180</wp:posOffset>
              </wp:positionV>
              <wp:extent cx="6120130" cy="109220"/>
              <wp:effectExtent l="3810" t="1905" r="635" b="3175"/>
              <wp:wrapNone/>
              <wp:docPr id="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0922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4D83B13" id="Rectangle 32" o:spid="_x0000_s1026" style="position:absolute;margin-left:85.05pt;margin-top:113.4pt;width:481.9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" fillcolor="#e6e6e6" stroked="f">
              <w10:wrap anchorx="page" anchory="page"/>
            </v:rect>
          </w:pict>
        </mc:Fallback>
      </mc:AlternateContent>
    </w:r>
  </w:p>
  <w:p w14:paraId="5FA94FC4" w14:textId="77777777" w:rsidR="00920C69" w:rsidRPr="006A6AE1" w:rsidRDefault="00023D90" w:rsidP="00055358">
    <w:pPr>
      <w:spacing w:after="1000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8797801" wp14:editId="26FD8AF1">
              <wp:simplePos x="0" y="0"/>
              <wp:positionH relativeFrom="column">
                <wp:posOffset>-635</wp:posOffset>
              </wp:positionH>
              <wp:positionV relativeFrom="page">
                <wp:posOffset>1207135</wp:posOffset>
              </wp:positionV>
              <wp:extent cx="4737100" cy="15875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260BA" w14:textId="77777777" w:rsidR="00920C69" w:rsidRPr="00033FD0" w:rsidRDefault="00920C69" w:rsidP="00B54C69">
                          <w:pPr>
                            <w:rPr>
                              <w:b/>
                            </w:rPr>
                          </w:pPr>
                          <w:r w:rsidRPr="00033FD0">
                            <w:rPr>
                              <w:b/>
                            </w:rPr>
                            <w:t>Name der Einrichtung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9780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-.05pt;margin-top:95.05pt;width:373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" o:allowoverlap="f" filled="f" stroked="f">
              <v:textbox inset="0,0,0,0">
                <w:txbxContent>
                  <w:p w14:paraId="532260BA" w14:textId="77777777" w:rsidR="00920C69" w:rsidRPr="00033FD0" w:rsidRDefault="00920C69" w:rsidP="00B54C69">
                    <w:pPr>
                      <w:rPr>
                        <w:b/>
                      </w:rPr>
                    </w:pPr>
                    <w:r w:rsidRPr="00033FD0">
                      <w:rPr>
                        <w:b/>
                      </w:rPr>
                      <w:t>Name der Einrichtung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A70"/>
    <w:multiLevelType w:val="multilevel"/>
    <w:tmpl w:val="BADAB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70E"/>
    <w:multiLevelType w:val="multilevel"/>
    <w:tmpl w:val="213C6BEE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/>
        <w:vanish w:val="0"/>
        <w:sz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4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isLgl/>
      <w:lvlText w:val="%4%1.%2.%3.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067B36"/>
    <w:multiLevelType w:val="hybridMultilevel"/>
    <w:tmpl w:val="286882B8"/>
    <w:lvl w:ilvl="0" w:tplc="04070015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7763"/>
    <w:multiLevelType w:val="hybridMultilevel"/>
    <w:tmpl w:val="C4CEC2D8"/>
    <w:lvl w:ilvl="0" w:tplc="8C063274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C680207"/>
    <w:multiLevelType w:val="hybridMultilevel"/>
    <w:tmpl w:val="FDFEB4AA"/>
    <w:lvl w:ilvl="0" w:tplc="6B287454">
      <w:start w:val="1"/>
      <w:numFmt w:val="bullet"/>
      <w:pStyle w:val="Aufzhlung2"/>
      <w:lvlText w:val="-"/>
      <w:lvlJc w:val="left"/>
      <w:pPr>
        <w:ind w:left="2172" w:hanging="358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00B4"/>
    <w:multiLevelType w:val="multilevel"/>
    <w:tmpl w:val="5E066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8D8"/>
    <w:multiLevelType w:val="multilevel"/>
    <w:tmpl w:val="D2B87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72F"/>
    <w:multiLevelType w:val="hybridMultilevel"/>
    <w:tmpl w:val="D8CE0316"/>
    <w:lvl w:ilvl="0" w:tplc="8C06327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90FA1"/>
    <w:multiLevelType w:val="multilevel"/>
    <w:tmpl w:val="B160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4D2F"/>
    <w:multiLevelType w:val="hybridMultilevel"/>
    <w:tmpl w:val="A5A8A398"/>
    <w:lvl w:ilvl="0" w:tplc="C0726E36">
      <w:start w:val="1"/>
      <w:numFmt w:val="decimal"/>
      <w:pStyle w:val="Aufzhlung-nummeriert"/>
      <w:lvlText w:val="%1."/>
      <w:lvlJc w:val="left"/>
      <w:pPr>
        <w:ind w:left="194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2598"/>
    <w:multiLevelType w:val="multilevel"/>
    <w:tmpl w:val="B160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85E50"/>
    <w:multiLevelType w:val="hybridMultilevel"/>
    <w:tmpl w:val="B160561E"/>
    <w:lvl w:ilvl="0" w:tplc="0C543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90DF3"/>
    <w:multiLevelType w:val="hybridMultilevel"/>
    <w:tmpl w:val="8B941234"/>
    <w:lvl w:ilvl="0" w:tplc="9D766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2502972"/>
    <w:multiLevelType w:val="hybridMultilevel"/>
    <w:tmpl w:val="49C80CAA"/>
    <w:lvl w:ilvl="0" w:tplc="1A3E294A">
      <w:start w:val="1"/>
      <w:numFmt w:val="bullet"/>
      <w:pStyle w:val="Aufzhlunglinks"/>
      <w:lvlText w:val=""/>
      <w:lvlJc w:val="left"/>
      <w:pPr>
        <w:ind w:left="194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B2AF8"/>
    <w:multiLevelType w:val="multilevel"/>
    <w:tmpl w:val="C4CEC2D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50D099D"/>
    <w:multiLevelType w:val="multilevel"/>
    <w:tmpl w:val="D8CE03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7668E"/>
    <w:multiLevelType w:val="hybridMultilevel"/>
    <w:tmpl w:val="5E066B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E64A8"/>
    <w:multiLevelType w:val="multilevel"/>
    <w:tmpl w:val="842E57CE"/>
    <w:lvl w:ilvl="0">
      <w:start w:val="3"/>
      <w:numFmt w:val="decimal"/>
      <w:isLgl/>
      <w:lvlText w:val="%1."/>
      <w:lvlJc w:val="left"/>
      <w:pPr>
        <w:tabs>
          <w:tab w:val="num" w:pos="1135"/>
        </w:tabs>
        <w:ind w:left="1418" w:hanging="1418"/>
      </w:pPr>
      <w:rPr>
        <w:rFonts w:ascii="Arial" w:hAnsi="Arial" w:hint="default"/>
        <w:b/>
        <w:i w:val="0"/>
        <w:caps/>
        <w:vanish w:val="0"/>
        <w:sz w:val="24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332"/>
        </w:tabs>
        <w:ind w:left="1332" w:hanging="481"/>
      </w:pPr>
      <w:rPr>
        <w:rFonts w:ascii="Arial" w:hAnsi="Arial" w:hint="default"/>
        <w:b/>
        <w:i w:val="0"/>
        <w:caps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59"/>
        </w:tabs>
        <w:ind w:left="1559" w:hanging="708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isLgl/>
      <w:lvlText w:val="%4%1.%2.%3..%5"/>
      <w:lvlJc w:val="left"/>
      <w:pPr>
        <w:tabs>
          <w:tab w:val="num" w:pos="2567"/>
        </w:tabs>
        <w:ind w:left="2567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711"/>
        </w:tabs>
        <w:ind w:left="27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18" w15:restartNumberingAfterBreak="0">
    <w:nsid w:val="6B0F78A5"/>
    <w:multiLevelType w:val="hybridMultilevel"/>
    <w:tmpl w:val="4086DB32"/>
    <w:lvl w:ilvl="0" w:tplc="DC369BF2">
      <w:start w:val="1"/>
      <w:numFmt w:val="bullet"/>
      <w:pStyle w:val="Aufzhlung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18D8"/>
    <w:multiLevelType w:val="hybridMultilevel"/>
    <w:tmpl w:val="B99A0024"/>
    <w:lvl w:ilvl="0" w:tplc="9D766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8421F"/>
    <w:multiLevelType w:val="hybridMultilevel"/>
    <w:tmpl w:val="E68AD440"/>
    <w:lvl w:ilvl="0" w:tplc="6294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7371C"/>
    <w:multiLevelType w:val="multilevel"/>
    <w:tmpl w:val="4A144066"/>
    <w:lvl w:ilvl="0">
      <w:start w:val="3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hint="default"/>
        <w:b/>
        <w:i w:val="0"/>
        <w:caps/>
        <w:vanish w:val="0"/>
        <w:sz w:val="24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/>
        <w:i w:val="0"/>
        <w:caps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1559"/>
        </w:tabs>
        <w:ind w:left="1559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559"/>
        </w:tabs>
        <w:ind w:left="1559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isLgl/>
      <w:lvlText w:val="%4%1.%2.%3..%5"/>
      <w:lvlJc w:val="left"/>
      <w:pPr>
        <w:tabs>
          <w:tab w:val="num" w:pos="1716"/>
        </w:tabs>
        <w:ind w:left="1716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22" w15:restartNumberingAfterBreak="0">
    <w:nsid w:val="790F7BEA"/>
    <w:multiLevelType w:val="hybridMultilevel"/>
    <w:tmpl w:val="56020402"/>
    <w:lvl w:ilvl="0" w:tplc="E2A8D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85280">
    <w:abstractNumId w:val="1"/>
  </w:num>
  <w:num w:numId="2" w16cid:durableId="490095939">
    <w:abstractNumId w:val="18"/>
  </w:num>
  <w:num w:numId="3" w16cid:durableId="2078475129">
    <w:abstractNumId w:val="21"/>
  </w:num>
  <w:num w:numId="4" w16cid:durableId="456922138">
    <w:abstractNumId w:val="17"/>
  </w:num>
  <w:num w:numId="5" w16cid:durableId="1342587426">
    <w:abstractNumId w:val="13"/>
  </w:num>
  <w:num w:numId="6" w16cid:durableId="655762848">
    <w:abstractNumId w:val="9"/>
  </w:num>
  <w:num w:numId="7" w16cid:durableId="911355459">
    <w:abstractNumId w:val="4"/>
  </w:num>
  <w:num w:numId="8" w16cid:durableId="701978042">
    <w:abstractNumId w:val="16"/>
  </w:num>
  <w:num w:numId="9" w16cid:durableId="2085445934">
    <w:abstractNumId w:val="5"/>
  </w:num>
  <w:num w:numId="10" w16cid:durableId="1863781987">
    <w:abstractNumId w:val="11"/>
  </w:num>
  <w:num w:numId="11" w16cid:durableId="54474048">
    <w:abstractNumId w:val="6"/>
  </w:num>
  <w:num w:numId="12" w16cid:durableId="1922594622">
    <w:abstractNumId w:val="10"/>
  </w:num>
  <w:num w:numId="13" w16cid:durableId="1967007673">
    <w:abstractNumId w:val="8"/>
  </w:num>
  <w:num w:numId="14" w16cid:durableId="2094814520">
    <w:abstractNumId w:val="20"/>
  </w:num>
  <w:num w:numId="15" w16cid:durableId="109515635">
    <w:abstractNumId w:val="7"/>
  </w:num>
  <w:num w:numId="16" w16cid:durableId="124081500">
    <w:abstractNumId w:val="0"/>
  </w:num>
  <w:num w:numId="17" w16cid:durableId="763501401">
    <w:abstractNumId w:val="3"/>
  </w:num>
  <w:num w:numId="18" w16cid:durableId="1536649486">
    <w:abstractNumId w:val="15"/>
  </w:num>
  <w:num w:numId="19" w16cid:durableId="1138302400">
    <w:abstractNumId w:val="19"/>
  </w:num>
  <w:num w:numId="20" w16cid:durableId="719016862">
    <w:abstractNumId w:val="14"/>
  </w:num>
  <w:num w:numId="21" w16cid:durableId="2107000234">
    <w:abstractNumId w:val="12"/>
  </w:num>
  <w:num w:numId="22" w16cid:durableId="1287468857">
    <w:abstractNumId w:val="2"/>
  </w:num>
  <w:num w:numId="23" w16cid:durableId="207881989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8193">
      <o:colormru v:ext="edit" colors="#eaeaea,silver,#e6e6e6,#9c9c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90"/>
    <w:rsid w:val="00020AAD"/>
    <w:rsid w:val="00023D90"/>
    <w:rsid w:val="00033FD0"/>
    <w:rsid w:val="00044EDC"/>
    <w:rsid w:val="00055358"/>
    <w:rsid w:val="00076527"/>
    <w:rsid w:val="0009170E"/>
    <w:rsid w:val="000D716F"/>
    <w:rsid w:val="000D74F5"/>
    <w:rsid w:val="000E716D"/>
    <w:rsid w:val="000F62B5"/>
    <w:rsid w:val="001009D2"/>
    <w:rsid w:val="00115C0F"/>
    <w:rsid w:val="00133BFF"/>
    <w:rsid w:val="001476E2"/>
    <w:rsid w:val="00183D09"/>
    <w:rsid w:val="001841C5"/>
    <w:rsid w:val="001874D0"/>
    <w:rsid w:val="00191049"/>
    <w:rsid w:val="001B4A00"/>
    <w:rsid w:val="00207601"/>
    <w:rsid w:val="00237B33"/>
    <w:rsid w:val="00285AA0"/>
    <w:rsid w:val="002D2196"/>
    <w:rsid w:val="002D3A09"/>
    <w:rsid w:val="002F3448"/>
    <w:rsid w:val="0032203A"/>
    <w:rsid w:val="00333164"/>
    <w:rsid w:val="00365DEC"/>
    <w:rsid w:val="00371E2F"/>
    <w:rsid w:val="003E61A2"/>
    <w:rsid w:val="004549AD"/>
    <w:rsid w:val="00486771"/>
    <w:rsid w:val="00506796"/>
    <w:rsid w:val="00515B4C"/>
    <w:rsid w:val="00532794"/>
    <w:rsid w:val="005419BE"/>
    <w:rsid w:val="005B7A64"/>
    <w:rsid w:val="005F164E"/>
    <w:rsid w:val="006657A0"/>
    <w:rsid w:val="006B2BFF"/>
    <w:rsid w:val="006D24BF"/>
    <w:rsid w:val="006E261D"/>
    <w:rsid w:val="006E7F28"/>
    <w:rsid w:val="00701374"/>
    <w:rsid w:val="007031D2"/>
    <w:rsid w:val="00705190"/>
    <w:rsid w:val="007151B7"/>
    <w:rsid w:val="0071591E"/>
    <w:rsid w:val="00794925"/>
    <w:rsid w:val="007A2926"/>
    <w:rsid w:val="007D39F5"/>
    <w:rsid w:val="007D4D84"/>
    <w:rsid w:val="008734F6"/>
    <w:rsid w:val="00883710"/>
    <w:rsid w:val="00896611"/>
    <w:rsid w:val="009136A7"/>
    <w:rsid w:val="00920C69"/>
    <w:rsid w:val="00950FED"/>
    <w:rsid w:val="009646B3"/>
    <w:rsid w:val="009954D2"/>
    <w:rsid w:val="00A00525"/>
    <w:rsid w:val="00A12EDA"/>
    <w:rsid w:val="00A470A0"/>
    <w:rsid w:val="00A61BDF"/>
    <w:rsid w:val="00AE445C"/>
    <w:rsid w:val="00AF03A4"/>
    <w:rsid w:val="00B4309B"/>
    <w:rsid w:val="00B54C69"/>
    <w:rsid w:val="00BA4430"/>
    <w:rsid w:val="00BE5E5A"/>
    <w:rsid w:val="00BF6311"/>
    <w:rsid w:val="00C649EF"/>
    <w:rsid w:val="00D04AE3"/>
    <w:rsid w:val="00D41A77"/>
    <w:rsid w:val="00D45774"/>
    <w:rsid w:val="00D5577E"/>
    <w:rsid w:val="00D677A2"/>
    <w:rsid w:val="00D71354"/>
    <w:rsid w:val="00D753A9"/>
    <w:rsid w:val="00D91CBC"/>
    <w:rsid w:val="00DA7DF5"/>
    <w:rsid w:val="00DD0CD3"/>
    <w:rsid w:val="00DE17E2"/>
    <w:rsid w:val="00DE5199"/>
    <w:rsid w:val="00E12815"/>
    <w:rsid w:val="00E472EE"/>
    <w:rsid w:val="00EA33B7"/>
    <w:rsid w:val="00EC0D26"/>
    <w:rsid w:val="00EF24CF"/>
    <w:rsid w:val="00F759A8"/>
    <w:rsid w:val="00F82235"/>
    <w:rsid w:val="00FB00D6"/>
    <w:rsid w:val="00FC310C"/>
    <w:rsid w:val="00FE6B3B"/>
    <w:rsid w:val="00FE7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eaeaea,silver,#e6e6e6,#9c9c9c"/>
    </o:shapedefaults>
    <o:shapelayout v:ext="edit">
      <o:idmap v:ext="edit" data="1"/>
    </o:shapelayout>
  </w:shapeDefaults>
  <w:decimalSymbol w:val=","/>
  <w:listSeparator w:val=";"/>
  <w14:docId w14:val="3EF46F8E"/>
  <w14:defaultImageDpi w14:val="300"/>
  <w15:chartTrackingRefBased/>
  <w15:docId w15:val="{E7C7111C-FBC9-4770-8664-BAF0024D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36A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726B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B2A4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B2A4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F72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82F2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87FDD"/>
    <w:pPr>
      <w:tabs>
        <w:tab w:val="center" w:pos="4536"/>
        <w:tab w:val="right" w:pos="9072"/>
      </w:tabs>
    </w:pPr>
  </w:style>
  <w:style w:type="paragraph" w:customStyle="1" w:styleId="Flietext">
    <w:name w:val="Fließtext"/>
    <w:basedOn w:val="Standard"/>
    <w:link w:val="FlietextZchn"/>
    <w:rsid w:val="000D2483"/>
    <w:pPr>
      <w:spacing w:after="160" w:line="280" w:lineRule="atLeast"/>
      <w:ind w:left="851"/>
    </w:pPr>
  </w:style>
  <w:style w:type="character" w:customStyle="1" w:styleId="FlietextZchn">
    <w:name w:val="Fließtext Zchn"/>
    <w:link w:val="Flietext"/>
    <w:rsid w:val="000D2483"/>
    <w:rPr>
      <w:rFonts w:ascii="Arial" w:hAnsi="Arial"/>
      <w:szCs w:val="24"/>
      <w:lang w:val="de-DE" w:eastAsia="de-DE" w:bidi="ar-SA"/>
    </w:rPr>
  </w:style>
  <w:style w:type="table" w:styleId="Tabellenraster">
    <w:name w:val="Table Grid"/>
    <w:basedOn w:val="NormaleTabelle"/>
    <w:semiHidden/>
    <w:rsid w:val="000E6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D671D0"/>
    <w:rPr>
      <w:rFonts w:ascii="Arial" w:hAnsi="Arial"/>
      <w:b/>
      <w:sz w:val="16"/>
    </w:rPr>
  </w:style>
  <w:style w:type="paragraph" w:customStyle="1" w:styleId="Kopfzeile-Titel">
    <w:name w:val="Kopfzeile - Titel"/>
    <w:rsid w:val="00133BFF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b/>
      <w:bCs/>
      <w:color w:val="000000"/>
    </w:rPr>
  </w:style>
  <w:style w:type="paragraph" w:customStyle="1" w:styleId="Kopfzeile-Untertitel">
    <w:name w:val="Kopfzeile - Untertitel"/>
    <w:basedOn w:val="Kopfzeile-Titel"/>
    <w:rsid w:val="00701374"/>
    <w:pPr>
      <w:spacing w:before="80" w:after="320" w:line="200" w:lineRule="atLeast"/>
      <w:ind w:left="170" w:right="2268" w:hanging="170"/>
    </w:pPr>
    <w:rPr>
      <w:b w:val="0"/>
      <w:color w:val="5F5F5F"/>
      <w:sz w:val="16"/>
    </w:rPr>
  </w:style>
  <w:style w:type="paragraph" w:customStyle="1" w:styleId="Aufzhlung">
    <w:name w:val="Aufzählung"/>
    <w:basedOn w:val="Flietext"/>
    <w:rsid w:val="006D29F2"/>
    <w:pPr>
      <w:numPr>
        <w:numId w:val="2"/>
      </w:numPr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304B00"/>
    <w:pPr>
      <w:tabs>
        <w:tab w:val="left" w:pos="851"/>
        <w:tab w:val="left" w:pos="1985"/>
        <w:tab w:val="right" w:leader="dot" w:pos="9628"/>
      </w:tabs>
      <w:spacing w:before="200" w:after="60" w:line="280" w:lineRule="atLeast"/>
      <w:ind w:left="1531" w:hanging="397"/>
    </w:pPr>
    <w:rPr>
      <w:b/>
    </w:rPr>
  </w:style>
  <w:style w:type="paragraph" w:styleId="Verzeichnis1">
    <w:name w:val="toc 1"/>
    <w:basedOn w:val="Standard"/>
    <w:next w:val="Standard"/>
    <w:autoRedefine/>
    <w:uiPriority w:val="39"/>
    <w:semiHidden/>
    <w:rsid w:val="00AA4F39"/>
    <w:pPr>
      <w:tabs>
        <w:tab w:val="left" w:pos="1291"/>
        <w:tab w:val="right" w:leader="dot" w:pos="9628"/>
      </w:tabs>
      <w:spacing w:after="60" w:line="280" w:lineRule="atLeast"/>
      <w:ind w:left="1135" w:hanging="284"/>
    </w:pPr>
    <w:rPr>
      <w:b/>
      <w:sz w:val="24"/>
    </w:rPr>
  </w:style>
  <w:style w:type="paragraph" w:styleId="Verzeichnis3">
    <w:name w:val="toc 3"/>
    <w:basedOn w:val="Standard"/>
    <w:next w:val="Standard"/>
    <w:autoRedefine/>
    <w:uiPriority w:val="39"/>
    <w:semiHidden/>
    <w:rsid w:val="00AA4F39"/>
    <w:pPr>
      <w:tabs>
        <w:tab w:val="left" w:pos="1418"/>
        <w:tab w:val="left" w:pos="2271"/>
        <w:tab w:val="right" w:leader="dot" w:pos="9628"/>
      </w:tabs>
      <w:spacing w:before="60" w:after="60" w:line="280" w:lineRule="atLeast"/>
      <w:ind w:left="2098" w:hanging="567"/>
    </w:pPr>
  </w:style>
  <w:style w:type="paragraph" w:styleId="Verzeichnis4">
    <w:name w:val="toc 4"/>
    <w:basedOn w:val="Standard"/>
    <w:next w:val="Standard"/>
    <w:autoRedefine/>
    <w:uiPriority w:val="39"/>
    <w:semiHidden/>
    <w:rsid w:val="00AA4F39"/>
    <w:pPr>
      <w:tabs>
        <w:tab w:val="left" w:pos="284"/>
        <w:tab w:val="left" w:pos="1920"/>
        <w:tab w:val="left" w:pos="3005"/>
        <w:tab w:val="right" w:leader="dot" w:pos="9628"/>
      </w:tabs>
      <w:spacing w:before="60" w:after="60" w:line="280" w:lineRule="atLeast"/>
      <w:ind w:left="2835" w:hanging="737"/>
    </w:pPr>
  </w:style>
  <w:style w:type="paragraph" w:customStyle="1" w:styleId="headlinenormal">
    <w:name w:val="headline normal"/>
    <w:basedOn w:val="Flietext"/>
    <w:qFormat/>
    <w:rsid w:val="00D044D6"/>
    <w:pPr>
      <w:keepNext/>
      <w:spacing w:before="440"/>
    </w:pPr>
  </w:style>
  <w:style w:type="paragraph" w:customStyle="1" w:styleId="headlinefett">
    <w:name w:val="headline fett"/>
    <w:basedOn w:val="headlinenormal"/>
    <w:qFormat/>
    <w:rsid w:val="002366F5"/>
    <w:rPr>
      <w:b/>
    </w:rPr>
  </w:style>
  <w:style w:type="paragraph" w:styleId="Verzeichnis5">
    <w:name w:val="toc 5"/>
    <w:basedOn w:val="Standard"/>
    <w:next w:val="Standard"/>
    <w:autoRedefine/>
    <w:uiPriority w:val="39"/>
    <w:rsid w:val="00304B00"/>
    <w:pPr>
      <w:ind w:left="800"/>
    </w:pPr>
  </w:style>
  <w:style w:type="paragraph" w:styleId="Verzeichnis6">
    <w:name w:val="toc 6"/>
    <w:basedOn w:val="Standard"/>
    <w:next w:val="Standard"/>
    <w:autoRedefine/>
    <w:uiPriority w:val="39"/>
    <w:rsid w:val="00304B00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rsid w:val="00304B00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304B00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rsid w:val="00304B00"/>
    <w:pPr>
      <w:ind w:left="1600"/>
    </w:pPr>
  </w:style>
  <w:style w:type="paragraph" w:customStyle="1" w:styleId="headlinesingle">
    <w:name w:val="headline single"/>
    <w:basedOn w:val="headlinefett"/>
    <w:qFormat/>
    <w:rsid w:val="00515B4C"/>
    <w:pPr>
      <w:spacing w:before="0" w:after="320"/>
      <w:ind w:left="0"/>
    </w:pPr>
    <w:rPr>
      <w:bCs/>
      <w:caps/>
      <w:szCs w:val="20"/>
    </w:rPr>
  </w:style>
  <w:style w:type="paragraph" w:customStyle="1" w:styleId="Aufzhlunglinks">
    <w:name w:val="Aufzählung links"/>
    <w:basedOn w:val="Aufzhlung"/>
    <w:qFormat/>
    <w:rsid w:val="001B4A00"/>
    <w:pPr>
      <w:numPr>
        <w:numId w:val="5"/>
      </w:numPr>
      <w:ind w:left="1078" w:hanging="227"/>
    </w:pPr>
  </w:style>
  <w:style w:type="paragraph" w:customStyle="1" w:styleId="Aufzhlung2">
    <w:name w:val="Aufzählung 2"/>
    <w:basedOn w:val="Aufzhlung"/>
    <w:qFormat/>
    <w:rsid w:val="00F82235"/>
    <w:pPr>
      <w:numPr>
        <w:numId w:val="7"/>
      </w:numPr>
    </w:pPr>
    <w:rPr>
      <w:szCs w:val="18"/>
    </w:rPr>
  </w:style>
  <w:style w:type="paragraph" w:customStyle="1" w:styleId="Aufzhlung-nummeriert">
    <w:name w:val="Aufzählung-nummeriert"/>
    <w:basedOn w:val="Aufzhlung"/>
    <w:rsid w:val="00F82235"/>
    <w:pPr>
      <w:numPr>
        <w:numId w:val="6"/>
      </w:numPr>
      <w:spacing w:after="80"/>
    </w:pPr>
    <w:rPr>
      <w:szCs w:val="18"/>
    </w:rPr>
  </w:style>
  <w:style w:type="table" w:customStyle="1" w:styleId="Tabelle-Handbuch">
    <w:name w:val="Tabelle-Handbuch"/>
    <w:basedOn w:val="NormaleTabelle"/>
    <w:rsid w:val="00FE6B3B"/>
    <w:pPr>
      <w:spacing w:before="40" w:after="40"/>
    </w:pPr>
    <w:rPr>
      <w:rFonts w:ascii="Arial" w:hAnsi="Arial"/>
      <w:sz w:val="18"/>
      <w:szCs w:val="18"/>
    </w:rPr>
    <w:tblPr>
      <w:tblInd w:w="851" w:type="dxa"/>
      <w:tblBorders>
        <w:top w:val="single" w:sz="6" w:space="0" w:color="808080"/>
        <w:bottom w:val="single" w:sz="6" w:space="0" w:color="808080"/>
        <w:insideH w:val="single" w:sz="6" w:space="0" w:color="808080"/>
      </w:tblBorders>
    </w:tblPr>
    <w:tcPr>
      <w:shd w:val="clear" w:color="auto" w:fill="auto"/>
    </w:tcPr>
  </w:style>
  <w:style w:type="paragraph" w:customStyle="1" w:styleId="headlinefettAbstand">
    <w:name w:val="headline fett Abstand"/>
    <w:basedOn w:val="headlinefett"/>
    <w:qFormat/>
    <w:rsid w:val="007D39F5"/>
    <w:pPr>
      <w:spacing w:before="1000"/>
    </w:pPr>
  </w:style>
  <w:style w:type="table" w:customStyle="1" w:styleId="Tabelle-Formular">
    <w:name w:val="Tabelle-Formular"/>
    <w:basedOn w:val="Tabelle-Handbuch"/>
    <w:rsid w:val="00920C69"/>
    <w:tblPr>
      <w:tblInd w:w="0" w:type="dxa"/>
      <w:tblBorders>
        <w:top w:val="none" w:sz="0" w:space="0" w:color="auto"/>
        <w:bottom w:val="none" w:sz="0" w:space="0" w:color="auto"/>
        <w:insideH w:val="none" w:sz="0" w:space="0" w:color="auto"/>
        <w:insideV w:val="single" w:sz="6" w:space="0" w:color="80808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S%20Fa&#223;berg\Desktop\F%208.3.%20-3%20Angaben%20zu%20den%20PErsonensorgeberechtigten%20und%20dem%20Kin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B8EDC-78B7-49E3-84C9-C7A82047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8.3. -3 Angaben zu den PErsonensorgeberechtigten und dem Kind.dot</Template>
  <TotalTime>0</TotalTime>
  <Pages>1</Pages>
  <Words>57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620</CharactersWithSpaces>
  <SharedDoc>false</SharedDoc>
  <HLinks>
    <vt:vector size="12" baseType="variant">
      <vt:variant>
        <vt:i4>1441909</vt:i4>
      </vt:variant>
      <vt:variant>
        <vt:i4>-1</vt:i4>
      </vt:variant>
      <vt:variant>
        <vt:i4>2049</vt:i4>
      </vt:variant>
      <vt:variant>
        <vt:i4>1</vt:i4>
      </vt:variant>
      <vt:variant>
        <vt:lpwstr>Logo_QMSK_sw_grau+text</vt:lpwstr>
      </vt:variant>
      <vt:variant>
        <vt:lpwstr/>
      </vt:variant>
      <vt:variant>
        <vt:i4>1441909</vt:i4>
      </vt:variant>
      <vt:variant>
        <vt:i4>-1</vt:i4>
      </vt:variant>
      <vt:variant>
        <vt:i4>2079</vt:i4>
      </vt:variant>
      <vt:variant>
        <vt:i4>1</vt:i4>
      </vt:variant>
      <vt:variant>
        <vt:lpwstr>Logo_QMSK_sw_grau+text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KTS Faßberg</dc:creator>
  <cp:keywords/>
  <dc:description/>
  <cp:lastModifiedBy>Kohlmeyer, Julia</cp:lastModifiedBy>
  <cp:revision>17</cp:revision>
  <cp:lastPrinted>2010-10-21T08:22:00Z</cp:lastPrinted>
  <dcterms:created xsi:type="dcterms:W3CDTF">2020-03-18T14:46:00Z</dcterms:created>
  <dcterms:modified xsi:type="dcterms:W3CDTF">2024-02-22T06:34:00Z</dcterms:modified>
</cp:coreProperties>
</file>