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47E8" w14:textId="77777777" w:rsidR="00920C69" w:rsidRPr="00E541CA" w:rsidRDefault="002F262F" w:rsidP="00920C69">
      <w:pPr>
        <w:pStyle w:val="Flietext"/>
        <w:spacing w:before="160"/>
        <w:ind w:left="0"/>
        <w:rPr>
          <w:b/>
          <w:bCs/>
          <w:sz w:val="24"/>
        </w:rPr>
      </w:pPr>
      <w:r w:rsidRPr="00E541CA">
        <w:rPr>
          <w:b/>
          <w:bCs/>
          <w:sz w:val="24"/>
        </w:rPr>
        <w:t>Einverständnis zur Abholung des Kindes aus der Kindertagesstätte</w:t>
      </w:r>
    </w:p>
    <w:p w14:paraId="44BD3D23" w14:textId="77777777" w:rsidR="002F262F" w:rsidRDefault="002F262F" w:rsidP="00920C69">
      <w:pPr>
        <w:pStyle w:val="Flietext"/>
        <w:spacing w:before="160"/>
        <w:ind w:left="0"/>
        <w:rPr>
          <w:szCs w:val="20"/>
        </w:rPr>
      </w:pPr>
      <w:r w:rsidRPr="002F262F">
        <w:rPr>
          <w:szCs w:val="20"/>
        </w:rPr>
        <w:t xml:space="preserve">Folgende </w:t>
      </w:r>
      <w:r>
        <w:rPr>
          <w:szCs w:val="20"/>
        </w:rPr>
        <w:t xml:space="preserve">andere Personen als die Personensorgeberechtigten dürfen </w:t>
      </w:r>
    </w:p>
    <w:p w14:paraId="2ADF47D9" w14:textId="293A9C16" w:rsidR="002F262F" w:rsidRDefault="002F262F" w:rsidP="00920C69">
      <w:pPr>
        <w:pStyle w:val="Flietext"/>
        <w:spacing w:before="160"/>
        <w:ind w:left="0"/>
        <w:rPr>
          <w:sz w:val="16"/>
          <w:szCs w:val="16"/>
        </w:rPr>
      </w:pPr>
      <w:r>
        <w:rPr>
          <w:szCs w:val="20"/>
        </w:rPr>
        <w:t>mein/ unser Kind _______________________________________</w:t>
      </w:r>
      <w:r w:rsidR="003B664A">
        <w:rPr>
          <w:szCs w:val="20"/>
        </w:rPr>
        <w:t>______</w:t>
      </w:r>
      <w:r>
        <w:rPr>
          <w:szCs w:val="20"/>
        </w:rPr>
        <w:t xml:space="preserve"> </w:t>
      </w:r>
      <w:r w:rsidRPr="002F262F">
        <w:rPr>
          <w:sz w:val="16"/>
          <w:szCs w:val="16"/>
        </w:rPr>
        <w:t>(Name des Kindes)</w:t>
      </w:r>
      <w:r>
        <w:rPr>
          <w:sz w:val="16"/>
          <w:szCs w:val="16"/>
        </w:rPr>
        <w:t xml:space="preserve"> </w:t>
      </w:r>
    </w:p>
    <w:p w14:paraId="52D42B65" w14:textId="77777777" w:rsidR="002F262F" w:rsidRDefault="002F262F" w:rsidP="00920C69">
      <w:pPr>
        <w:pStyle w:val="Flietext"/>
        <w:spacing w:before="160"/>
        <w:ind w:left="0"/>
        <w:rPr>
          <w:szCs w:val="20"/>
        </w:rPr>
      </w:pPr>
      <w:r w:rsidRPr="002F262F">
        <w:rPr>
          <w:szCs w:val="20"/>
        </w:rPr>
        <w:t>aus der Kindertagesstätte abhol</w:t>
      </w:r>
      <w:r>
        <w:rPr>
          <w:szCs w:val="20"/>
        </w:rPr>
        <w:t>en</w:t>
      </w:r>
      <w:r w:rsidR="005308CE">
        <w:rPr>
          <w:szCs w:val="20"/>
        </w:rPr>
        <w:t>:</w:t>
      </w:r>
    </w:p>
    <w:p w14:paraId="30919A2F" w14:textId="77777777" w:rsidR="002F262F" w:rsidRDefault="002F262F" w:rsidP="00920C69">
      <w:pPr>
        <w:pStyle w:val="Flietext"/>
        <w:spacing w:before="160"/>
        <w:ind w:left="0"/>
        <w:rPr>
          <w:szCs w:val="20"/>
        </w:rPr>
      </w:pPr>
    </w:p>
    <w:p w14:paraId="5CD4C468" w14:textId="77777777" w:rsidR="002F262F" w:rsidRPr="002F262F" w:rsidRDefault="002F262F" w:rsidP="002F262F">
      <w:pPr>
        <w:pStyle w:val="Flietext"/>
        <w:numPr>
          <w:ilvl w:val="0"/>
          <w:numId w:val="23"/>
        </w:numPr>
        <w:spacing w:before="160"/>
        <w:rPr>
          <w:szCs w:val="20"/>
        </w:rPr>
      </w:pPr>
      <w:r>
        <w:rPr>
          <w:szCs w:val="20"/>
        </w:rPr>
        <w:t>______________________________________________________________________________</w:t>
      </w:r>
      <w:r w:rsidR="00596525">
        <w:rPr>
          <w:szCs w:val="20"/>
        </w:rPr>
        <w:t>_</w:t>
      </w:r>
      <w:r>
        <w:rPr>
          <w:szCs w:val="20"/>
        </w:rPr>
        <w:t>_</w:t>
      </w:r>
      <w:r w:rsidR="00596525">
        <w:rPr>
          <w:szCs w:val="20"/>
        </w:rPr>
        <w:t xml:space="preserve">_ </w:t>
      </w:r>
      <w:r>
        <w:rPr>
          <w:sz w:val="16"/>
          <w:szCs w:val="16"/>
        </w:rPr>
        <w:t>(</w:t>
      </w:r>
      <w:r w:rsidRPr="002F262F">
        <w:rPr>
          <w:sz w:val="16"/>
          <w:szCs w:val="16"/>
        </w:rPr>
        <w:t>Name</w:t>
      </w:r>
      <w:r>
        <w:rPr>
          <w:sz w:val="16"/>
          <w:szCs w:val="16"/>
        </w:rPr>
        <w:t>, Vorname, Geburtsdatum, Anschrift, Telefonnummer)</w:t>
      </w:r>
    </w:p>
    <w:p w14:paraId="697FA09F" w14:textId="77777777" w:rsidR="002F262F" w:rsidRDefault="002F262F" w:rsidP="002F262F">
      <w:pPr>
        <w:pStyle w:val="Flietext"/>
        <w:spacing w:before="160"/>
        <w:ind w:left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14:paraId="6041E19B" w14:textId="77777777" w:rsidR="002F262F" w:rsidRDefault="002F262F" w:rsidP="002F262F">
      <w:pPr>
        <w:pStyle w:val="Flietext"/>
        <w:spacing w:before="160"/>
        <w:ind w:left="567"/>
        <w:rPr>
          <w:sz w:val="16"/>
          <w:szCs w:val="16"/>
        </w:rPr>
      </w:pPr>
    </w:p>
    <w:p w14:paraId="5A78DC16" w14:textId="77777777" w:rsidR="002F262F" w:rsidRDefault="002F262F" w:rsidP="00C02D2A">
      <w:pPr>
        <w:pStyle w:val="Flietext"/>
        <w:spacing w:before="160"/>
        <w:ind w:left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14:paraId="69A01D98" w14:textId="77777777" w:rsidR="00596525" w:rsidRDefault="00596525" w:rsidP="00596525">
      <w:pPr>
        <w:pStyle w:val="Flietext"/>
        <w:spacing w:before="160"/>
        <w:ind w:left="0"/>
        <w:rPr>
          <w:sz w:val="16"/>
          <w:szCs w:val="16"/>
        </w:rPr>
      </w:pPr>
    </w:p>
    <w:p w14:paraId="3E9C35BF" w14:textId="77777777" w:rsidR="002F262F" w:rsidRPr="00596525" w:rsidRDefault="002F262F" w:rsidP="00596525">
      <w:pPr>
        <w:pStyle w:val="Flietext"/>
        <w:numPr>
          <w:ilvl w:val="0"/>
          <w:numId w:val="23"/>
        </w:numPr>
        <w:spacing w:before="1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  <w:r w:rsidR="00596525">
        <w:rPr>
          <w:sz w:val="16"/>
          <w:szCs w:val="16"/>
        </w:rPr>
        <w:t>_______</w:t>
      </w:r>
      <w:r w:rsidR="00596525" w:rsidRPr="00596525">
        <w:rPr>
          <w:sz w:val="16"/>
          <w:szCs w:val="16"/>
        </w:rPr>
        <w:t xml:space="preserve">  </w:t>
      </w:r>
      <w:proofErr w:type="gramStart"/>
      <w:r w:rsidR="00596525" w:rsidRPr="00596525">
        <w:rPr>
          <w:sz w:val="16"/>
          <w:szCs w:val="16"/>
        </w:rPr>
        <w:t xml:space="preserve">   </w:t>
      </w:r>
      <w:r w:rsidRPr="00596525">
        <w:rPr>
          <w:sz w:val="16"/>
          <w:szCs w:val="16"/>
        </w:rPr>
        <w:t>(</w:t>
      </w:r>
      <w:proofErr w:type="gramEnd"/>
      <w:r w:rsidRPr="00596525">
        <w:rPr>
          <w:sz w:val="16"/>
          <w:szCs w:val="16"/>
        </w:rPr>
        <w:t>N</w:t>
      </w:r>
      <w:r w:rsidR="00596525" w:rsidRPr="00596525">
        <w:rPr>
          <w:sz w:val="16"/>
          <w:szCs w:val="16"/>
        </w:rPr>
        <w:t>ame, Vorname, Geburtsdatum, Anschrift, Telefonnummer)</w:t>
      </w:r>
    </w:p>
    <w:p w14:paraId="09C6BEF3" w14:textId="77777777" w:rsidR="00596525" w:rsidRDefault="00596525" w:rsidP="002F262F">
      <w:pPr>
        <w:pStyle w:val="Flietext"/>
        <w:spacing w:before="160"/>
        <w:ind w:left="567"/>
        <w:rPr>
          <w:szCs w:val="20"/>
        </w:rPr>
      </w:pPr>
      <w:r>
        <w:rPr>
          <w:szCs w:val="20"/>
        </w:rPr>
        <w:t>_________________________________________________________________________________</w:t>
      </w:r>
    </w:p>
    <w:p w14:paraId="28982C99" w14:textId="77777777" w:rsidR="00596525" w:rsidRDefault="00596525" w:rsidP="002F262F">
      <w:pPr>
        <w:pStyle w:val="Flietext"/>
        <w:spacing w:before="160"/>
        <w:ind w:left="567"/>
        <w:rPr>
          <w:szCs w:val="20"/>
        </w:rPr>
      </w:pPr>
    </w:p>
    <w:p w14:paraId="70F3A586" w14:textId="77777777" w:rsidR="002F262F" w:rsidRDefault="00596525" w:rsidP="002F262F">
      <w:pPr>
        <w:pStyle w:val="Flietext"/>
        <w:spacing w:before="160"/>
        <w:ind w:left="567"/>
        <w:rPr>
          <w:szCs w:val="20"/>
        </w:rPr>
      </w:pPr>
      <w:r>
        <w:rPr>
          <w:szCs w:val="20"/>
        </w:rPr>
        <w:t>_________________________________________________________________________________</w:t>
      </w:r>
    </w:p>
    <w:p w14:paraId="4E21EB82" w14:textId="77777777" w:rsidR="00596525" w:rsidRDefault="00596525" w:rsidP="00C02D2A">
      <w:pPr>
        <w:pStyle w:val="Flietext"/>
        <w:spacing w:before="160"/>
        <w:ind w:left="0"/>
        <w:rPr>
          <w:szCs w:val="20"/>
        </w:rPr>
      </w:pPr>
    </w:p>
    <w:p w14:paraId="0654AE60" w14:textId="77777777" w:rsidR="00596525" w:rsidRPr="00596525" w:rsidRDefault="00596525" w:rsidP="00596525">
      <w:pPr>
        <w:pStyle w:val="Flietext"/>
        <w:numPr>
          <w:ilvl w:val="0"/>
          <w:numId w:val="23"/>
        </w:numPr>
        <w:spacing w:before="160"/>
        <w:rPr>
          <w:szCs w:val="20"/>
        </w:rPr>
      </w:pPr>
      <w:r>
        <w:rPr>
          <w:szCs w:val="20"/>
        </w:rPr>
        <w:t xml:space="preserve">_________________________________________________________________________________ </w:t>
      </w:r>
      <w:r w:rsidRPr="00596525">
        <w:rPr>
          <w:sz w:val="16"/>
          <w:szCs w:val="16"/>
        </w:rPr>
        <w:t>(Name, Vorname, Geburtsdatum, Anschrift, Telefonnummer</w:t>
      </w:r>
      <w:r>
        <w:rPr>
          <w:sz w:val="16"/>
          <w:szCs w:val="16"/>
        </w:rPr>
        <w:t>)</w:t>
      </w:r>
    </w:p>
    <w:p w14:paraId="79B24BAC" w14:textId="77777777" w:rsidR="00596525" w:rsidRDefault="00596525" w:rsidP="00596525">
      <w:pPr>
        <w:pStyle w:val="Flietext"/>
        <w:spacing w:before="160"/>
        <w:ind w:left="360" w:firstLine="207"/>
        <w:rPr>
          <w:szCs w:val="20"/>
        </w:rPr>
      </w:pPr>
      <w:r>
        <w:rPr>
          <w:szCs w:val="20"/>
        </w:rPr>
        <w:t>_________________________________________________________________________________</w:t>
      </w:r>
    </w:p>
    <w:p w14:paraId="480E0B88" w14:textId="77777777" w:rsidR="00596525" w:rsidRDefault="00596525" w:rsidP="00596525">
      <w:pPr>
        <w:pStyle w:val="Flietext"/>
        <w:spacing w:before="160"/>
        <w:ind w:left="360" w:firstLine="207"/>
        <w:rPr>
          <w:szCs w:val="20"/>
        </w:rPr>
      </w:pPr>
    </w:p>
    <w:p w14:paraId="5DDD3898" w14:textId="77777777" w:rsidR="002F262F" w:rsidRDefault="00596525" w:rsidP="00596525">
      <w:pPr>
        <w:pStyle w:val="Flietext"/>
        <w:spacing w:before="160"/>
        <w:ind w:left="360" w:firstLine="207"/>
        <w:rPr>
          <w:szCs w:val="20"/>
        </w:rPr>
      </w:pPr>
      <w:r>
        <w:rPr>
          <w:szCs w:val="20"/>
        </w:rPr>
        <w:t>____________________________________</w:t>
      </w:r>
      <w:bookmarkStart w:id="0" w:name="_GoBack"/>
      <w:bookmarkEnd w:id="0"/>
      <w:r>
        <w:rPr>
          <w:szCs w:val="20"/>
        </w:rPr>
        <w:t>__________________________________________</w:t>
      </w:r>
    </w:p>
    <w:p w14:paraId="0AD11768" w14:textId="77777777" w:rsidR="005308CE" w:rsidRDefault="005308CE" w:rsidP="005308CE">
      <w:pPr>
        <w:spacing w:after="160"/>
        <w:rPr>
          <w:rFonts w:ascii="Calibri" w:eastAsia="Calibri" w:hAnsi="Calibri"/>
          <w:sz w:val="16"/>
          <w:szCs w:val="16"/>
          <w:lang w:eastAsia="en-US"/>
        </w:rPr>
      </w:pPr>
    </w:p>
    <w:p w14:paraId="127BB1BF" w14:textId="77777777" w:rsidR="005308CE" w:rsidRDefault="005308CE" w:rsidP="005308CE">
      <w:pPr>
        <w:spacing w:after="160"/>
        <w:rPr>
          <w:rFonts w:ascii="Calibri" w:eastAsia="Calibri" w:hAnsi="Calibri"/>
          <w:sz w:val="16"/>
          <w:szCs w:val="16"/>
          <w:lang w:eastAsia="en-US"/>
        </w:rPr>
      </w:pPr>
      <w:r w:rsidRPr="005308CE">
        <w:rPr>
          <w:rFonts w:ascii="Calibri" w:eastAsia="Calibri" w:hAnsi="Calibri"/>
          <w:sz w:val="16"/>
          <w:szCs w:val="16"/>
          <w:lang w:eastAsia="en-US"/>
        </w:rPr>
        <w:t>Telefonische Benachrichtigungen sind nicht ausreichend.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5308CE">
        <w:rPr>
          <w:rFonts w:ascii="Calibri" w:eastAsia="Calibri" w:hAnsi="Calibri"/>
          <w:sz w:val="16"/>
          <w:szCs w:val="16"/>
          <w:lang w:eastAsia="en-US"/>
        </w:rPr>
        <w:t xml:space="preserve">Geschwisterkinder müssen mindestens </w:t>
      </w:r>
      <w:r w:rsidR="007D463D">
        <w:rPr>
          <w:rFonts w:ascii="Calibri" w:eastAsia="Calibri" w:hAnsi="Calibri"/>
          <w:color w:val="000000"/>
          <w:sz w:val="16"/>
          <w:szCs w:val="16"/>
          <w:lang w:eastAsia="en-US"/>
        </w:rPr>
        <w:t>14 Jahre alt sein.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5308CE">
        <w:rPr>
          <w:rFonts w:ascii="Calibri" w:eastAsia="Calibri" w:hAnsi="Calibri"/>
          <w:sz w:val="16"/>
          <w:szCs w:val="16"/>
          <w:lang w:eastAsia="en-US"/>
        </w:rPr>
        <w:t>Auch bei entsprechender schriftlicher Erklärung sind die Mitarbeitenden der KiTa verpflichtet zu prüfen, ob die damit verbundene Entscheidung im Einzelfall verantwortet werden kann</w:t>
      </w:r>
      <w:r>
        <w:rPr>
          <w:rFonts w:ascii="Calibri" w:eastAsia="Calibri" w:hAnsi="Calibri"/>
          <w:sz w:val="16"/>
          <w:szCs w:val="16"/>
          <w:lang w:eastAsia="en-US"/>
        </w:rPr>
        <w:t>.</w:t>
      </w:r>
    </w:p>
    <w:p w14:paraId="2E5EB25F" w14:textId="77777777" w:rsidR="00C02D2A" w:rsidRDefault="00C02D2A" w:rsidP="005308CE">
      <w:pPr>
        <w:spacing w:after="160"/>
        <w:rPr>
          <w:rFonts w:ascii="Calibri" w:eastAsia="Calibri" w:hAnsi="Calibri"/>
          <w:sz w:val="16"/>
          <w:szCs w:val="16"/>
          <w:lang w:eastAsia="en-US"/>
        </w:rPr>
      </w:pPr>
    </w:p>
    <w:p w14:paraId="01EDB305" w14:textId="77777777" w:rsidR="00C02D2A" w:rsidRDefault="00C02D2A" w:rsidP="005308CE">
      <w:pPr>
        <w:spacing w:after="160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_________________________                    _________________________________________________________________________</w:t>
      </w:r>
    </w:p>
    <w:p w14:paraId="16F96564" w14:textId="6BA47940" w:rsidR="00C02D2A" w:rsidRDefault="00C02D2A" w:rsidP="005308CE">
      <w:pPr>
        <w:spacing w:after="160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Datum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>jeweilige Unterschrift der/ des Personensorgeberechtigten</w:t>
      </w:r>
    </w:p>
    <w:p w14:paraId="10EF34EB" w14:textId="57F29A57" w:rsidR="00E1778F" w:rsidRPr="005308CE" w:rsidRDefault="00E1778F" w:rsidP="005308CE">
      <w:pPr>
        <w:spacing w:after="160"/>
        <w:rPr>
          <w:rFonts w:ascii="Calibri" w:eastAsia="Calibri" w:hAnsi="Calibri"/>
          <w:sz w:val="16"/>
          <w:szCs w:val="16"/>
          <w:lang w:eastAsia="en-US"/>
        </w:rPr>
      </w:pPr>
      <w:r>
        <w:rPr>
          <w:noProof/>
        </w:rPr>
        <w:pict w14:anchorId="1B0D4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alt="Michaellogo rechts" style="position:absolute;margin-left:-71.3pt;margin-top:33.8pt;width:56.2pt;height:46.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Michaellogo rechts" croptop="5621f" cropbottom="3513f" cropleft="5422f" cropright="7591f"/>
          </v:shape>
        </w:pict>
      </w:r>
    </w:p>
    <w:sectPr w:rsidR="00E1778F" w:rsidRPr="005308CE" w:rsidSect="000917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99C8" w14:textId="77777777" w:rsidR="00622997" w:rsidRDefault="00622997">
      <w:r>
        <w:separator/>
      </w:r>
    </w:p>
    <w:p w14:paraId="389B7103" w14:textId="77777777" w:rsidR="00622997" w:rsidRDefault="00622997"/>
    <w:p w14:paraId="3E4B5462" w14:textId="77777777" w:rsidR="00622997" w:rsidRDefault="00622997"/>
  </w:endnote>
  <w:endnote w:type="continuationSeparator" w:id="0">
    <w:p w14:paraId="3E9A42D5" w14:textId="77777777" w:rsidR="00622997" w:rsidRDefault="00622997">
      <w:r>
        <w:continuationSeparator/>
      </w:r>
    </w:p>
    <w:p w14:paraId="3F02BE52" w14:textId="77777777" w:rsidR="00622997" w:rsidRDefault="00622997"/>
    <w:p w14:paraId="674C1A91" w14:textId="77777777" w:rsidR="00622997" w:rsidRDefault="00622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8866" w14:textId="77777777" w:rsidR="00920C69" w:rsidRDefault="00920C69" w:rsidP="00055358"/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1F3E502E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247DACFD" w14:textId="77777777"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Formularname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04622A2C" w14:textId="77777777"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44F89FAB" w14:textId="77777777"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Formularnummer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11123A1E" w14:textId="77777777" w:rsidR="00920C69" w:rsidRPr="00940A15" w:rsidRDefault="00920C69" w:rsidP="00E472E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034C3FF5" w14:textId="77777777" w:rsidR="00920C69" w:rsidRPr="00940A15" w:rsidRDefault="00920C69" w:rsidP="00E472EE">
          <w:pPr>
            <w:rPr>
              <w:b/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</w:tr>
    <w:tr w:rsidR="000D716F" w:rsidRPr="00940A15" w14:paraId="126F9AC3" w14:textId="77777777" w:rsidTr="00E1778F">
      <w:trPr>
        <w:trHeight w:val="507"/>
      </w:trPr>
      <w:tc>
        <w:tcPr>
          <w:tcW w:w="3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496B4B4" w14:textId="77777777" w:rsidR="000D716F" w:rsidRPr="00940A15" w:rsidRDefault="00E07022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Einverständnis zur Abholung des Kindes aus der Kindertagesstätte</w:t>
          </w: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49F2C85" w14:textId="086E074D" w:rsidR="000D716F" w:rsidRPr="00940A15" w:rsidRDefault="000D716F" w:rsidP="00E1778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</w:t>
          </w:r>
          <w:r w:rsidR="002F3603">
            <w:rPr>
              <w:sz w:val="16"/>
              <w:szCs w:val="16"/>
            </w:rPr>
            <w:t xml:space="preserve"> </w:t>
          </w:r>
          <w:r w:rsidR="00E1778F">
            <w:rPr>
              <w:sz w:val="16"/>
              <w:szCs w:val="16"/>
            </w:rPr>
            <w:t>8.3 -5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97B969A" w14:textId="77777777" w:rsidR="000D716F" w:rsidRPr="00940A15" w:rsidRDefault="000D716F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54D52D5" w14:textId="6D6DE59E" w:rsidR="000D716F" w:rsidRPr="00940A15" w:rsidRDefault="000D716F" w:rsidP="00E1778F">
          <w:pPr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  <w:r w:rsidR="009C3512">
            <w:rPr>
              <w:sz w:val="16"/>
              <w:szCs w:val="16"/>
            </w:rPr>
            <w:t xml:space="preserve"> </w:t>
          </w:r>
          <w:r w:rsidR="00E1778F">
            <w:rPr>
              <w:sz w:val="16"/>
              <w:szCs w:val="16"/>
            </w:rPr>
            <w:t>19.04.2021</w:t>
          </w:r>
        </w:p>
      </w:tc>
    </w:tr>
  </w:tbl>
  <w:p w14:paraId="5E90D519" w14:textId="77777777" w:rsidR="00920C69" w:rsidRDefault="00920C69" w:rsidP="00055358"/>
  <w:p w14:paraId="754C0B00" w14:textId="77777777" w:rsidR="00920C69" w:rsidRDefault="00920C69"/>
  <w:p w14:paraId="014F06ED" w14:textId="2B485790" w:rsidR="00920C69" w:rsidRDefault="00920C6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544CB718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23009E93" w14:textId="77777777"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Bearbeitet</w:t>
          </w:r>
          <w:r w:rsidRPr="00940A15">
            <w:rPr>
              <w:sz w:val="16"/>
              <w:szCs w:val="16"/>
            </w:rPr>
            <w:t xml:space="preserve"> von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69D03F12" w14:textId="77777777"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7510954A" w14:textId="77777777" w:rsidR="00920C69" w:rsidRPr="00940A15" w:rsidRDefault="00920C69" w:rsidP="00055358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Freigegeben von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183C2C79" w14:textId="77777777" w:rsidR="00920C69" w:rsidRPr="00940A15" w:rsidRDefault="00920C69" w:rsidP="00506796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5782E9B5" w14:textId="77777777" w:rsidR="00920C69" w:rsidRPr="00940A15" w:rsidRDefault="00920C69" w:rsidP="00FC310C">
          <w:pPr>
            <w:jc w:val="right"/>
            <w:rPr>
              <w:b/>
              <w:sz w:val="16"/>
              <w:szCs w:val="16"/>
            </w:rPr>
          </w:pPr>
          <w:r w:rsidRPr="00940A15">
            <w:rPr>
              <w:b/>
              <w:sz w:val="16"/>
              <w:szCs w:val="16"/>
            </w:rPr>
            <w:t xml:space="preserve">Kapitel 2 </w:t>
          </w:r>
          <w:r>
            <w:rPr>
              <w:b/>
              <w:sz w:val="16"/>
              <w:szCs w:val="16"/>
            </w:rPr>
            <w:t>/</w:t>
          </w:r>
          <w:r w:rsidRPr="00940A15">
            <w:rPr>
              <w:b/>
              <w:sz w:val="16"/>
              <w:szCs w:val="16"/>
            </w:rPr>
            <w:t xml:space="preserve"> 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6D423F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920C69" w:rsidRPr="00940A15" w14:paraId="64A37798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18F49A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E6C8C77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55586DF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D240A75" w14:textId="77777777" w:rsidR="00920C69" w:rsidRPr="00940A15" w:rsidRDefault="00920C69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AB1DE22" w14:textId="77777777" w:rsidR="00920C69" w:rsidRPr="00940A15" w:rsidRDefault="00920C69" w:rsidP="00506796">
          <w:pPr>
            <w:jc w:val="right"/>
            <w:rPr>
              <w:b/>
              <w:sz w:val="16"/>
              <w:szCs w:val="16"/>
            </w:rPr>
          </w:pPr>
        </w:p>
      </w:tc>
    </w:tr>
  </w:tbl>
  <w:p w14:paraId="6E2FF9BA" w14:textId="77777777" w:rsidR="00920C69" w:rsidRDefault="00920C69">
    <w:pPr>
      <w:pStyle w:val="Fuzeile"/>
    </w:pPr>
  </w:p>
  <w:p w14:paraId="418C49E9" w14:textId="77777777" w:rsidR="00920C69" w:rsidRDefault="00920C69">
    <w:pPr>
      <w:pStyle w:val="Fuzeile"/>
    </w:pPr>
  </w:p>
  <w:p w14:paraId="3DFC3481" w14:textId="77777777" w:rsidR="00920C69" w:rsidRDefault="00920C69">
    <w:pPr>
      <w:pStyle w:val="Fuzeile"/>
    </w:pPr>
  </w:p>
  <w:p w14:paraId="0F770FEF" w14:textId="77777777" w:rsidR="00920C69" w:rsidRDefault="00920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32CC" w14:textId="77777777" w:rsidR="00622997" w:rsidRDefault="00622997">
      <w:r>
        <w:separator/>
      </w:r>
    </w:p>
    <w:p w14:paraId="54DE8D1B" w14:textId="77777777" w:rsidR="00622997" w:rsidRDefault="00622997"/>
    <w:p w14:paraId="78D82C35" w14:textId="77777777" w:rsidR="00622997" w:rsidRDefault="00622997"/>
  </w:footnote>
  <w:footnote w:type="continuationSeparator" w:id="0">
    <w:p w14:paraId="59C8097E" w14:textId="77777777" w:rsidR="00622997" w:rsidRDefault="00622997">
      <w:r>
        <w:continuationSeparator/>
      </w:r>
    </w:p>
    <w:p w14:paraId="6A211969" w14:textId="77777777" w:rsidR="00622997" w:rsidRDefault="00622997"/>
    <w:p w14:paraId="12D8CDE7" w14:textId="77777777" w:rsidR="00622997" w:rsidRDefault="006229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857E" w14:textId="77777777"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14:paraId="211B263D" w14:textId="2571CFD0" w:rsidR="00920C69" w:rsidRPr="00115C0F" w:rsidRDefault="00E1778F" w:rsidP="002F262F">
    <w:pPr>
      <w:pStyle w:val="Kopfzeile-Untertitel"/>
      <w:tabs>
        <w:tab w:val="left" w:pos="6552"/>
      </w:tabs>
      <w:spacing w:after="1000"/>
    </w:pPr>
    <w:r>
      <w:rPr>
        <w:noProof/>
      </w:rPr>
      <w:pict w14:anchorId="4451DF13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.05pt;margin-top:94.55pt;width:373pt;height:21.85pt;z-index:4;mso-position-vertical-relative:page" o:allowoverlap="f" filled="f" stroked="f">
          <v:fill o:detectmouseclick="t"/>
          <v:textbox style="mso-next-textbox:#_x0000_s2081" inset="0,0,0,0">
            <w:txbxContent>
              <w:p w14:paraId="52C3B5BE" w14:textId="606C06A8" w:rsidR="00920C69" w:rsidRPr="007151B7" w:rsidRDefault="00E1778F" w:rsidP="007151B7">
                <w:pPr>
                  <w:pStyle w:val="Kopfzeile-Titel"/>
                </w:pPr>
                <w:r>
                  <w:t>Ev. Michael Kindertagesstätte Faßberg</w:t>
                </w:r>
              </w:p>
            </w:txbxContent>
          </v:textbox>
          <w10:wrap anchory="page"/>
        </v:shape>
      </w:pict>
    </w:r>
    <w:r w:rsidR="00622997">
      <w:rPr>
        <w:noProof/>
      </w:rPr>
      <w:pict w14:anchorId="0A71A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241.1pt;margin-top:-17.8pt;width:239.25pt;height:84.75pt;z-index:-1" wrapcoords="-68 0 -68 21409 21600 21409 21600 0 -68 0">
          <v:imagedata r:id="rId1" o:title=""/>
          <w10:wrap type="tight"/>
        </v:shape>
      </w:pict>
    </w:r>
    <w:r w:rsidR="00920C69">
      <w:rPr>
        <w:noProof/>
      </w:rPr>
      <w:t>F</w:t>
    </w:r>
    <w:r w:rsidR="00E07022">
      <w:rPr>
        <w:noProof/>
      </w:rPr>
      <w:t xml:space="preserve"> </w:t>
    </w:r>
    <w:r>
      <w:rPr>
        <w:noProof/>
      </w:rPr>
      <w:t xml:space="preserve">8.3 -5 </w:t>
    </w:r>
    <w:r w:rsidR="00E07022">
      <w:rPr>
        <w:noProof/>
      </w:rPr>
      <w:t>Einverständnis zur Abholung des Kindes aus der Kindertagesstätte</w:t>
    </w:r>
    <w:r w:rsidR="002F262F">
      <w:tab/>
    </w:r>
  </w:p>
  <w:p w14:paraId="2996C87B" w14:textId="77777777" w:rsidR="00920C69" w:rsidRPr="004E6603" w:rsidRDefault="00622997" w:rsidP="00F759A8">
    <w:pPr>
      <w:pStyle w:val="Kopfzeile-Untertitel"/>
      <w:spacing w:after="560"/>
      <w:rPr>
        <w:b/>
        <w:sz w:val="20"/>
      </w:rPr>
    </w:pPr>
    <w:r>
      <w:rPr>
        <w:b/>
        <w:noProof/>
        <w:szCs w:val="16"/>
      </w:rPr>
      <w:pict w14:anchorId="13E7A9FB">
        <v:rect id="_x0000_s2074" style="position:absolute;left:0;text-align:left;margin-left:85.05pt;margin-top:113.4pt;width:481.9pt;height:8.6pt;z-index:1;mso-position-horizontal-relative:page;mso-position-vertical-relative:page" fillcolor="#e6e6e6" stroked="f">
          <w10:wrap anchorx="page" anchory="page"/>
        </v:rect>
      </w:pict>
    </w:r>
  </w:p>
  <w:p w14:paraId="1895D3C1" w14:textId="77777777" w:rsidR="00920C69" w:rsidRDefault="00920C6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AB2E" w14:textId="77777777"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14:paraId="0C35FBC0" w14:textId="77777777" w:rsidR="00920C69" w:rsidRPr="00713D07" w:rsidRDefault="00920C69" w:rsidP="00DD0CD3">
    <w:pPr>
      <w:pStyle w:val="Flietext"/>
      <w:spacing w:before="80"/>
      <w:ind w:left="255" w:right="2268" w:hanging="255"/>
      <w:rPr>
        <w:b/>
        <w:caps/>
        <w:sz w:val="24"/>
      </w:rPr>
    </w:pPr>
    <w:r>
      <w:rPr>
        <w:b/>
        <w:caps/>
        <w:sz w:val="24"/>
      </w:rPr>
      <w:t xml:space="preserve">2. Organisation des Qualitätsmanagementsystems </w:t>
    </w:r>
  </w:p>
  <w:p w14:paraId="0E07A7EE" w14:textId="77777777" w:rsidR="00920C69" w:rsidRDefault="00920C69" w:rsidP="00055358">
    <w:pPr>
      <w:rPr>
        <w:b/>
      </w:rPr>
    </w:pPr>
  </w:p>
  <w:p w14:paraId="56C20B42" w14:textId="77777777" w:rsidR="00920C69" w:rsidRDefault="00622997" w:rsidP="00055358">
    <w:pPr>
      <w:rPr>
        <w:b/>
      </w:rPr>
    </w:pPr>
    <w:r>
      <w:rPr>
        <w:b/>
        <w:noProof/>
      </w:rPr>
      <w:pict w14:anchorId="35829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465.8pt;margin-top:24.4pt;width:105.9pt;height:84.7pt;z-index:2;mso-position-horizontal-relative:page;mso-position-vertical-relative:page">
          <v:imagedata r:id="rId1" o:title="Logo_QMSK_sw_grau+text"/>
          <w10:wrap anchorx="page" anchory="page"/>
        </v:shape>
      </w:pict>
    </w:r>
    <w:r>
      <w:rPr>
        <w:b/>
        <w:noProof/>
      </w:rPr>
      <w:pict w14:anchorId="6D7D0879">
        <v:rect id="_x0000_s2080" style="position:absolute;margin-left:85.05pt;margin-top:113.4pt;width:481.9pt;height:8.6pt;z-index:3;mso-position-horizontal-relative:page;mso-position-vertical-relative:page" fillcolor="#e6e6e6" stroked="f">
          <w10:wrap anchorx="page" anchory="page"/>
        </v:rect>
      </w:pict>
    </w:r>
  </w:p>
  <w:p w14:paraId="6D36CCD9" w14:textId="77777777" w:rsidR="00920C69" w:rsidRPr="006A6AE1" w:rsidRDefault="00622997" w:rsidP="00055358">
    <w:pPr>
      <w:spacing w:after="1000"/>
      <w:rPr>
        <w:b/>
      </w:rPr>
    </w:pPr>
    <w:r>
      <w:rPr>
        <w:b/>
        <w:noProof/>
      </w:rPr>
      <w:pict w14:anchorId="70BB0BE1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-.05pt;margin-top:95.05pt;width:373pt;height:12.5pt;z-index:5;mso-wrap-edited:f;mso-position-vertical-relative:page" wrapcoords="0 0 21600 0 21600 21600 0 21600 0 0" o:allowoverlap="f" filled="f" stroked="f">
          <v:fill o:detectmouseclick="t"/>
          <v:textbox inset="0,0,0,0">
            <w:txbxContent>
              <w:p w14:paraId="1DFA5EB8" w14:textId="77777777" w:rsidR="00920C69" w:rsidRPr="00033FD0" w:rsidRDefault="00920C69" w:rsidP="00B54C69">
                <w:pPr>
                  <w:rPr>
                    <w:b/>
                  </w:rPr>
                </w:pPr>
                <w:r w:rsidRPr="00033FD0">
                  <w:rPr>
                    <w:b/>
                  </w:rPr>
                  <w:t>Name der Einrichtung</w:t>
                </w:r>
              </w:p>
            </w:txbxContent>
          </v:textbox>
          <w10:wrap type="through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A70"/>
    <w:multiLevelType w:val="multilevel"/>
    <w:tmpl w:val="BAD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E"/>
    <w:multiLevelType w:val="multilevel"/>
    <w:tmpl w:val="213C6BE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067B36"/>
    <w:multiLevelType w:val="hybridMultilevel"/>
    <w:tmpl w:val="286882B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763"/>
    <w:multiLevelType w:val="hybridMultilevel"/>
    <w:tmpl w:val="C4CEC2D8"/>
    <w:lvl w:ilvl="0" w:tplc="8C06327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680207"/>
    <w:multiLevelType w:val="hybridMultilevel"/>
    <w:tmpl w:val="FDFEB4AA"/>
    <w:lvl w:ilvl="0" w:tplc="6B287454">
      <w:start w:val="1"/>
      <w:numFmt w:val="bullet"/>
      <w:pStyle w:val="Aufzhlung2"/>
      <w:lvlText w:val="-"/>
      <w:lvlJc w:val="left"/>
      <w:pPr>
        <w:ind w:left="2172" w:hanging="358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0B4"/>
    <w:multiLevelType w:val="multilevel"/>
    <w:tmpl w:val="5E06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2A38"/>
    <w:multiLevelType w:val="hybridMultilevel"/>
    <w:tmpl w:val="3F121914"/>
    <w:lvl w:ilvl="0" w:tplc="2D44DF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8D8"/>
    <w:multiLevelType w:val="multilevel"/>
    <w:tmpl w:val="D2B87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72F"/>
    <w:multiLevelType w:val="hybridMultilevel"/>
    <w:tmpl w:val="D8CE0316"/>
    <w:lvl w:ilvl="0" w:tplc="8C0632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FA1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4D2F"/>
    <w:multiLevelType w:val="hybridMultilevel"/>
    <w:tmpl w:val="A5A8A398"/>
    <w:lvl w:ilvl="0" w:tplc="C0726E36">
      <w:start w:val="1"/>
      <w:numFmt w:val="decimal"/>
      <w:pStyle w:val="Aufzhlung-nummeriert"/>
      <w:lvlText w:val="%1."/>
      <w:lvlJc w:val="left"/>
      <w:pPr>
        <w:ind w:left="194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2598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E50"/>
    <w:multiLevelType w:val="hybridMultilevel"/>
    <w:tmpl w:val="B160561E"/>
    <w:lvl w:ilvl="0" w:tplc="0C54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0DF3"/>
    <w:multiLevelType w:val="hybridMultilevel"/>
    <w:tmpl w:val="8B94123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502972"/>
    <w:multiLevelType w:val="hybridMultilevel"/>
    <w:tmpl w:val="49C80CAA"/>
    <w:lvl w:ilvl="0" w:tplc="1A3E294A">
      <w:start w:val="1"/>
      <w:numFmt w:val="bullet"/>
      <w:pStyle w:val="Aufzhlunglinks"/>
      <w:lvlText w:val=""/>
      <w:lvlJc w:val="left"/>
      <w:pPr>
        <w:ind w:left="194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2AF8"/>
    <w:multiLevelType w:val="multilevel"/>
    <w:tmpl w:val="C4CEC2D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0D099D"/>
    <w:multiLevelType w:val="multilevel"/>
    <w:tmpl w:val="D8CE0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7668E"/>
    <w:multiLevelType w:val="hybridMultilevel"/>
    <w:tmpl w:val="5E066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E64A8"/>
    <w:multiLevelType w:val="multilevel"/>
    <w:tmpl w:val="842E57CE"/>
    <w:lvl w:ilvl="0">
      <w:start w:val="3"/>
      <w:numFmt w:val="decimal"/>
      <w:isLgl/>
      <w:lvlText w:val="%1."/>
      <w:lvlJc w:val="left"/>
      <w:pPr>
        <w:tabs>
          <w:tab w:val="num" w:pos="1135"/>
        </w:tabs>
        <w:ind w:left="1418" w:hanging="1418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32"/>
        </w:tabs>
        <w:ind w:left="1332" w:hanging="481"/>
      </w:pPr>
      <w:rPr>
        <w:rFonts w:ascii="Arial" w:hAnsi="Arial" w:hint="default"/>
        <w:b/>
        <w:i w:val="0"/>
        <w:caps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59"/>
        </w:tabs>
        <w:ind w:left="1559" w:hanging="708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isLgl/>
      <w:lvlText w:val="%4%1.%2.%3..%5"/>
      <w:lvlJc w:val="left"/>
      <w:pPr>
        <w:tabs>
          <w:tab w:val="num" w:pos="2567"/>
        </w:tabs>
        <w:ind w:left="2567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9" w15:restartNumberingAfterBreak="0">
    <w:nsid w:val="6B0F78A5"/>
    <w:multiLevelType w:val="hybridMultilevel"/>
    <w:tmpl w:val="4086DB32"/>
    <w:lvl w:ilvl="0" w:tplc="DC369BF2">
      <w:start w:val="1"/>
      <w:numFmt w:val="bullet"/>
      <w:pStyle w:val="Aufzhlung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18D8"/>
    <w:multiLevelType w:val="hybridMultilevel"/>
    <w:tmpl w:val="B99A002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8421F"/>
    <w:multiLevelType w:val="hybridMultilevel"/>
    <w:tmpl w:val="E68AD440"/>
    <w:lvl w:ilvl="0" w:tplc="6294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7371C"/>
    <w:multiLevelType w:val="multilevel"/>
    <w:tmpl w:val="4A144066"/>
    <w:lvl w:ilvl="0">
      <w:start w:val="3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716"/>
        </w:tabs>
        <w:ind w:left="1716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8"/>
  </w:num>
  <w:num w:numId="5">
    <w:abstractNumId w:val="14"/>
  </w:num>
  <w:num w:numId="6">
    <w:abstractNumId w:val="10"/>
  </w:num>
  <w:num w:numId="7">
    <w:abstractNumId w:val="4"/>
  </w:num>
  <w:num w:numId="8">
    <w:abstractNumId w:val="17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21"/>
  </w:num>
  <w:num w:numId="15">
    <w:abstractNumId w:val="8"/>
  </w:num>
  <w:num w:numId="16">
    <w:abstractNumId w:val="0"/>
  </w:num>
  <w:num w:numId="17">
    <w:abstractNumId w:val="3"/>
  </w:num>
  <w:num w:numId="18">
    <w:abstractNumId w:val="16"/>
  </w:num>
  <w:num w:numId="19">
    <w:abstractNumId w:val="20"/>
  </w:num>
  <w:num w:numId="20">
    <w:abstractNumId w:val="15"/>
  </w:num>
  <w:num w:numId="21">
    <w:abstractNumId w:val="13"/>
  </w:num>
  <w:num w:numId="22">
    <w:abstractNumId w:val="2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567"/>
  <w:autoHyphenation/>
  <w:hyphenationZone w:val="425"/>
  <w:characterSpacingControl w:val="doNotCompress"/>
  <w:hdrShapeDefaults>
    <o:shapedefaults v:ext="edit" spidmax="2084">
      <o:colormru v:ext="edit" colors="#eaeaea,silver,#e6e6e6,#9c9c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2F"/>
    <w:rsid w:val="00020AAD"/>
    <w:rsid w:val="00031EB9"/>
    <w:rsid w:val="00033FD0"/>
    <w:rsid w:val="00055358"/>
    <w:rsid w:val="000555B2"/>
    <w:rsid w:val="00076527"/>
    <w:rsid w:val="0009170E"/>
    <w:rsid w:val="000D716F"/>
    <w:rsid w:val="000F62B5"/>
    <w:rsid w:val="00115C0F"/>
    <w:rsid w:val="00133BFF"/>
    <w:rsid w:val="001476E2"/>
    <w:rsid w:val="001841C5"/>
    <w:rsid w:val="001874D0"/>
    <w:rsid w:val="001B4A00"/>
    <w:rsid w:val="00207601"/>
    <w:rsid w:val="00237B33"/>
    <w:rsid w:val="00237DC0"/>
    <w:rsid w:val="002D2196"/>
    <w:rsid w:val="002D3A09"/>
    <w:rsid w:val="002F262F"/>
    <w:rsid w:val="002F3448"/>
    <w:rsid w:val="002F3603"/>
    <w:rsid w:val="0032203A"/>
    <w:rsid w:val="00333164"/>
    <w:rsid w:val="003514DE"/>
    <w:rsid w:val="0036563C"/>
    <w:rsid w:val="00365DEC"/>
    <w:rsid w:val="003B664A"/>
    <w:rsid w:val="00412A0C"/>
    <w:rsid w:val="00486771"/>
    <w:rsid w:val="00506796"/>
    <w:rsid w:val="00515B4C"/>
    <w:rsid w:val="005308CE"/>
    <w:rsid w:val="00532794"/>
    <w:rsid w:val="005419BE"/>
    <w:rsid w:val="00596525"/>
    <w:rsid w:val="005B7A64"/>
    <w:rsid w:val="00622997"/>
    <w:rsid w:val="006A292F"/>
    <w:rsid w:val="006B2BFF"/>
    <w:rsid w:val="006D423F"/>
    <w:rsid w:val="006E5F56"/>
    <w:rsid w:val="006E7F28"/>
    <w:rsid w:val="00701374"/>
    <w:rsid w:val="007031D2"/>
    <w:rsid w:val="00705190"/>
    <w:rsid w:val="007151B7"/>
    <w:rsid w:val="0071591E"/>
    <w:rsid w:val="00794925"/>
    <w:rsid w:val="007A2926"/>
    <w:rsid w:val="007D39F5"/>
    <w:rsid w:val="007D463D"/>
    <w:rsid w:val="008734F6"/>
    <w:rsid w:val="00883710"/>
    <w:rsid w:val="009136A7"/>
    <w:rsid w:val="00920C69"/>
    <w:rsid w:val="00950FED"/>
    <w:rsid w:val="009646B3"/>
    <w:rsid w:val="009954D2"/>
    <w:rsid w:val="009C3512"/>
    <w:rsid w:val="00A00525"/>
    <w:rsid w:val="00A12EDA"/>
    <w:rsid w:val="00A470A0"/>
    <w:rsid w:val="00A61BDF"/>
    <w:rsid w:val="00AE2148"/>
    <w:rsid w:val="00B4309B"/>
    <w:rsid w:val="00B54C69"/>
    <w:rsid w:val="00BA4430"/>
    <w:rsid w:val="00BD685F"/>
    <w:rsid w:val="00C02D2A"/>
    <w:rsid w:val="00C649EF"/>
    <w:rsid w:val="00D41A77"/>
    <w:rsid w:val="00D45774"/>
    <w:rsid w:val="00D677A2"/>
    <w:rsid w:val="00D753A9"/>
    <w:rsid w:val="00D851C9"/>
    <w:rsid w:val="00D91CBC"/>
    <w:rsid w:val="00DA7DF5"/>
    <w:rsid w:val="00DD0CD3"/>
    <w:rsid w:val="00DE17E2"/>
    <w:rsid w:val="00DE3179"/>
    <w:rsid w:val="00DE5199"/>
    <w:rsid w:val="00E07022"/>
    <w:rsid w:val="00E1778F"/>
    <w:rsid w:val="00E472EE"/>
    <w:rsid w:val="00E541CA"/>
    <w:rsid w:val="00EA33B7"/>
    <w:rsid w:val="00EB1C63"/>
    <w:rsid w:val="00EC0D26"/>
    <w:rsid w:val="00EF24CF"/>
    <w:rsid w:val="00F01FD5"/>
    <w:rsid w:val="00F21DE1"/>
    <w:rsid w:val="00F759A8"/>
    <w:rsid w:val="00F82235"/>
    <w:rsid w:val="00F97342"/>
    <w:rsid w:val="00FB00D6"/>
    <w:rsid w:val="00FC310C"/>
    <w:rsid w:val="00FE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4">
      <o:colormru v:ext="edit" colors="#eaeaea,silver,#e6e6e6,#9c9c9c"/>
    </o:shapedefaults>
    <o:shapelayout v:ext="edit">
      <o:idmap v:ext="edit" data="1"/>
    </o:shapelayout>
  </w:shapeDefaults>
  <w:decimalSymbol w:val=","/>
  <w:listSeparator w:val=";"/>
  <w14:docId w14:val="73E2F64A"/>
  <w14:defaultImageDpi w14:val="300"/>
  <w15:chartTrackingRefBased/>
  <w15:docId w15:val="{362DF100-E5AA-4030-A8D8-438D534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6A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26B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2A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2A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F72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82F2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87FD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link w:val="FlietextZchn"/>
    <w:rsid w:val="000D2483"/>
    <w:pPr>
      <w:spacing w:after="160" w:line="280" w:lineRule="atLeast"/>
      <w:ind w:left="851"/>
    </w:pPr>
  </w:style>
  <w:style w:type="character" w:customStyle="1" w:styleId="FlietextZchn">
    <w:name w:val="Fließtext Zchn"/>
    <w:link w:val="Flietext"/>
    <w:rsid w:val="000D2483"/>
    <w:rPr>
      <w:rFonts w:ascii="Arial" w:hAnsi="Arial"/>
      <w:szCs w:val="24"/>
      <w:lang w:val="de-DE" w:eastAsia="de-DE" w:bidi="ar-SA"/>
    </w:rPr>
  </w:style>
  <w:style w:type="table" w:styleId="Tabellenraster">
    <w:name w:val="Table Grid"/>
    <w:basedOn w:val="NormaleTabelle"/>
    <w:semiHidden/>
    <w:rsid w:val="000E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671D0"/>
    <w:rPr>
      <w:rFonts w:ascii="Arial" w:hAnsi="Arial"/>
      <w:b/>
      <w:sz w:val="16"/>
    </w:rPr>
  </w:style>
  <w:style w:type="paragraph" w:customStyle="1" w:styleId="Kopfzeile-Titel">
    <w:name w:val="Kopfzeile - Titel"/>
    <w:rsid w:val="00133BFF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b/>
      <w:bCs/>
      <w:color w:val="000000"/>
    </w:rPr>
  </w:style>
  <w:style w:type="paragraph" w:customStyle="1" w:styleId="Kopfzeile-Untertitel">
    <w:name w:val="Kopfzeile - Untertitel"/>
    <w:basedOn w:val="Kopfzeile-Titel"/>
    <w:rsid w:val="00701374"/>
    <w:pPr>
      <w:spacing w:before="80" w:after="320" w:line="200" w:lineRule="atLeast"/>
      <w:ind w:left="170" w:right="2268" w:hanging="170"/>
    </w:pPr>
    <w:rPr>
      <w:b w:val="0"/>
      <w:color w:val="5F5F5F"/>
      <w:sz w:val="16"/>
    </w:rPr>
  </w:style>
  <w:style w:type="paragraph" w:customStyle="1" w:styleId="Aufzhlung">
    <w:name w:val="Aufzählung"/>
    <w:basedOn w:val="Flietext"/>
    <w:rsid w:val="006D29F2"/>
    <w:pPr>
      <w:numPr>
        <w:numId w:val="2"/>
      </w:num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304B00"/>
    <w:pPr>
      <w:tabs>
        <w:tab w:val="left" w:pos="851"/>
        <w:tab w:val="left" w:pos="1985"/>
        <w:tab w:val="right" w:leader="dot" w:pos="9628"/>
      </w:tabs>
      <w:spacing w:before="200" w:after="60" w:line="280" w:lineRule="atLeast"/>
      <w:ind w:left="1531" w:hanging="397"/>
    </w:pPr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AA4F39"/>
    <w:pPr>
      <w:tabs>
        <w:tab w:val="left" w:pos="1291"/>
        <w:tab w:val="right" w:leader="dot" w:pos="9628"/>
      </w:tabs>
      <w:spacing w:after="60" w:line="280" w:lineRule="atLeast"/>
      <w:ind w:left="1135" w:hanging="284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semiHidden/>
    <w:rsid w:val="00AA4F39"/>
    <w:pPr>
      <w:tabs>
        <w:tab w:val="left" w:pos="1418"/>
        <w:tab w:val="left" w:pos="2271"/>
        <w:tab w:val="right" w:leader="dot" w:pos="9628"/>
      </w:tabs>
      <w:spacing w:before="60" w:after="60" w:line="280" w:lineRule="atLeast"/>
      <w:ind w:left="2098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AA4F39"/>
    <w:pPr>
      <w:tabs>
        <w:tab w:val="left" w:pos="284"/>
        <w:tab w:val="left" w:pos="1920"/>
        <w:tab w:val="left" w:pos="3005"/>
        <w:tab w:val="right" w:leader="dot" w:pos="9628"/>
      </w:tabs>
      <w:spacing w:before="60" w:after="60" w:line="280" w:lineRule="atLeast"/>
      <w:ind w:left="2835" w:hanging="737"/>
    </w:pPr>
  </w:style>
  <w:style w:type="paragraph" w:customStyle="1" w:styleId="headlinenormal">
    <w:name w:val="headline normal"/>
    <w:basedOn w:val="Flietext"/>
    <w:qFormat/>
    <w:rsid w:val="00D044D6"/>
    <w:pPr>
      <w:keepNext/>
      <w:spacing w:before="440"/>
    </w:pPr>
  </w:style>
  <w:style w:type="paragraph" w:customStyle="1" w:styleId="headlinefett">
    <w:name w:val="headline fett"/>
    <w:basedOn w:val="headlinenormal"/>
    <w:qFormat/>
    <w:rsid w:val="002366F5"/>
    <w:rPr>
      <w:b/>
    </w:rPr>
  </w:style>
  <w:style w:type="paragraph" w:styleId="Verzeichnis5">
    <w:name w:val="toc 5"/>
    <w:basedOn w:val="Standard"/>
    <w:next w:val="Standard"/>
    <w:autoRedefine/>
    <w:uiPriority w:val="39"/>
    <w:rsid w:val="00304B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04B0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04B0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04B0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04B00"/>
    <w:pPr>
      <w:ind w:left="1600"/>
    </w:pPr>
  </w:style>
  <w:style w:type="paragraph" w:customStyle="1" w:styleId="headlinesingle">
    <w:name w:val="headline single"/>
    <w:basedOn w:val="headlinefett"/>
    <w:qFormat/>
    <w:rsid w:val="00515B4C"/>
    <w:pPr>
      <w:spacing w:before="0" w:after="320"/>
      <w:ind w:left="0"/>
    </w:pPr>
    <w:rPr>
      <w:bCs/>
      <w:caps/>
      <w:szCs w:val="20"/>
    </w:rPr>
  </w:style>
  <w:style w:type="paragraph" w:customStyle="1" w:styleId="Aufzhlunglinks">
    <w:name w:val="Aufzählung links"/>
    <w:basedOn w:val="Aufzhlung"/>
    <w:qFormat/>
    <w:rsid w:val="001B4A00"/>
    <w:pPr>
      <w:numPr>
        <w:numId w:val="5"/>
      </w:numPr>
      <w:ind w:left="1078" w:hanging="227"/>
    </w:pPr>
  </w:style>
  <w:style w:type="paragraph" w:customStyle="1" w:styleId="Aufzhlung2">
    <w:name w:val="Aufzählung 2"/>
    <w:basedOn w:val="Aufzhlung"/>
    <w:qFormat/>
    <w:rsid w:val="00F82235"/>
    <w:pPr>
      <w:numPr>
        <w:numId w:val="7"/>
      </w:numPr>
    </w:pPr>
    <w:rPr>
      <w:szCs w:val="18"/>
    </w:rPr>
  </w:style>
  <w:style w:type="paragraph" w:customStyle="1" w:styleId="Aufzhlung-nummeriert">
    <w:name w:val="Aufzählung-nummeriert"/>
    <w:basedOn w:val="Aufzhlung"/>
    <w:rsid w:val="00F82235"/>
    <w:pPr>
      <w:numPr>
        <w:numId w:val="6"/>
      </w:numPr>
      <w:spacing w:after="80"/>
    </w:pPr>
    <w:rPr>
      <w:szCs w:val="18"/>
    </w:rPr>
  </w:style>
  <w:style w:type="table" w:customStyle="1" w:styleId="Tabelle-Handbuch">
    <w:name w:val="Tabelle-Handbuch"/>
    <w:basedOn w:val="NormaleTabelle"/>
    <w:rsid w:val="00FE6B3B"/>
    <w:pPr>
      <w:spacing w:before="40" w:after="40"/>
    </w:pPr>
    <w:rPr>
      <w:rFonts w:ascii="Arial" w:hAnsi="Arial"/>
      <w:sz w:val="18"/>
      <w:szCs w:val="18"/>
    </w:rPr>
    <w:tblPr>
      <w:tblInd w:w="851" w:type="dxa"/>
      <w:tblBorders>
        <w:top w:val="single" w:sz="6" w:space="0" w:color="808080"/>
        <w:bottom w:val="single" w:sz="6" w:space="0" w:color="808080"/>
        <w:insideH w:val="single" w:sz="6" w:space="0" w:color="808080"/>
      </w:tblBorders>
    </w:tblPr>
    <w:tcPr>
      <w:shd w:val="clear" w:color="auto" w:fill="auto"/>
    </w:tcPr>
  </w:style>
  <w:style w:type="paragraph" w:customStyle="1" w:styleId="headlinefettAbstand">
    <w:name w:val="headline fett Abstand"/>
    <w:basedOn w:val="headlinefett"/>
    <w:qFormat/>
    <w:rsid w:val="007D39F5"/>
    <w:pPr>
      <w:spacing w:before="1000"/>
    </w:pPr>
  </w:style>
  <w:style w:type="table" w:customStyle="1" w:styleId="Tabelle-Formular">
    <w:name w:val="Tabelle-Formular"/>
    <w:basedOn w:val="Tabelle-Handbuch"/>
    <w:rsid w:val="00920C69"/>
    <w:tblPr>
      <w:tblInd w:w="0" w:type="dxa"/>
      <w:tblBorders>
        <w:top w:val="none" w:sz="0" w:space="0" w:color="auto"/>
        <w:bottom w:val="none" w:sz="0" w:space="0" w:color="auto"/>
        <w:insideH w:val="none" w:sz="0" w:space="0" w:color="auto"/>
        <w:insideV w:val="single" w:sz="6" w:space="0" w:color="808080"/>
      </w:tblBorders>
    </w:tblPr>
    <w:tcPr>
      <w:shd w:val="clear" w:color="auto" w:fill="auto"/>
    </w:tcPr>
  </w:style>
  <w:style w:type="paragraph" w:styleId="Sprechblasentext">
    <w:name w:val="Balloon Text"/>
    <w:basedOn w:val="Standard"/>
    <w:link w:val="SprechblasentextZchn"/>
    <w:rsid w:val="00E177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1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enzel\Desktop\Formular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A71BF-63DB-4829-86BE-B4B4352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Vorlage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1703</CharactersWithSpaces>
  <SharedDoc>false</SharedDoc>
  <HLinks>
    <vt:vector size="12" baseType="variant">
      <vt:variant>
        <vt:i4>1441909</vt:i4>
      </vt:variant>
      <vt:variant>
        <vt:i4>-1</vt:i4>
      </vt:variant>
      <vt:variant>
        <vt:i4>2049</vt:i4>
      </vt:variant>
      <vt:variant>
        <vt:i4>1</vt:i4>
      </vt:variant>
      <vt:variant>
        <vt:lpwstr>Logo_QMSK_sw_grau+text</vt:lpwstr>
      </vt:variant>
      <vt:variant>
        <vt:lpwstr/>
      </vt:variant>
      <vt:variant>
        <vt:i4>1441909</vt:i4>
      </vt:variant>
      <vt:variant>
        <vt:i4>-1</vt:i4>
      </vt:variant>
      <vt:variant>
        <vt:i4>2079</vt:i4>
      </vt:variant>
      <vt:variant>
        <vt:i4>1</vt:i4>
      </vt:variant>
      <vt:variant>
        <vt:lpwstr>Logo_QMSK_sw_grau+text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Menzel, Nora</dc:creator>
  <cp:keywords/>
  <dc:description/>
  <cp:lastModifiedBy>Windows User</cp:lastModifiedBy>
  <cp:revision>18</cp:revision>
  <cp:lastPrinted>2021-04-19T11:11:00Z</cp:lastPrinted>
  <dcterms:created xsi:type="dcterms:W3CDTF">2020-09-04T09:46:00Z</dcterms:created>
  <dcterms:modified xsi:type="dcterms:W3CDTF">2021-04-19T11:11:00Z</dcterms:modified>
</cp:coreProperties>
</file>