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0544" w14:textId="77777777" w:rsidR="00BC3B3B" w:rsidRDefault="00BC3B3B" w:rsidP="00BE5E5A">
      <w:pPr>
        <w:pStyle w:val="Flietext"/>
        <w:spacing w:before="160"/>
        <w:ind w:left="0"/>
        <w:rPr>
          <w:b/>
          <w:sz w:val="24"/>
          <w:szCs w:val="16"/>
        </w:rPr>
      </w:pPr>
    </w:p>
    <w:p w14:paraId="0091B057" w14:textId="27865BAF" w:rsidR="005566B7" w:rsidRDefault="009246DF" w:rsidP="00BE5E5A">
      <w:pPr>
        <w:pStyle w:val="Flietext"/>
        <w:spacing w:before="160"/>
        <w:ind w:left="0"/>
        <w:rPr>
          <w:b/>
          <w:sz w:val="24"/>
          <w:szCs w:val="16"/>
        </w:rPr>
      </w:pPr>
      <w:r>
        <w:rPr>
          <w:b/>
          <w:sz w:val="24"/>
          <w:szCs w:val="16"/>
        </w:rPr>
        <w:t>ÄNDERUNGSMITTEILUNG / NACHTRAG ZUM BETREUUNGSVERTRAG</w:t>
      </w:r>
    </w:p>
    <w:p w14:paraId="7026B0E7" w14:textId="77777777" w:rsidR="00A10FEA" w:rsidRDefault="00A10FEA" w:rsidP="00BE5E5A">
      <w:pPr>
        <w:pStyle w:val="Flietext"/>
        <w:spacing w:before="160"/>
        <w:ind w:left="0"/>
        <w:rPr>
          <w:b/>
          <w:sz w:val="24"/>
          <w:szCs w:val="16"/>
        </w:rPr>
      </w:pPr>
    </w:p>
    <w:p w14:paraId="175D80B4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 xml:space="preserve">Ergänzend zum Betreuungsvertrag zwischen der ev. Michael Kindertagesstätte und den </w:t>
      </w:r>
    </w:p>
    <w:p w14:paraId="791F4AAF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Personensorgeberechtigten _______________________________________________________</w:t>
      </w:r>
      <w:r>
        <w:rPr>
          <w:sz w:val="22"/>
          <w:szCs w:val="16"/>
        </w:rPr>
        <w:t>_______</w:t>
      </w:r>
    </w:p>
    <w:p w14:paraId="40811ED9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für das Kind ___</w:t>
      </w:r>
      <w:r w:rsidR="0022424E">
        <w:rPr>
          <w:sz w:val="22"/>
          <w:szCs w:val="16"/>
        </w:rPr>
        <w:t>______________</w:t>
      </w:r>
      <w:r w:rsidR="007D2D78">
        <w:rPr>
          <w:sz w:val="22"/>
          <w:szCs w:val="16"/>
        </w:rPr>
        <w:t>___</w:t>
      </w:r>
      <w:r w:rsidRPr="009246DF">
        <w:rPr>
          <w:sz w:val="22"/>
          <w:szCs w:val="16"/>
        </w:rPr>
        <w:t>_______________________________________________</w:t>
      </w:r>
      <w:r>
        <w:rPr>
          <w:sz w:val="22"/>
          <w:szCs w:val="16"/>
        </w:rPr>
        <w:t>_______</w:t>
      </w:r>
    </w:p>
    <w:p w14:paraId="34894DAA" w14:textId="77777777" w:rsid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wird folgende Änderung vereinbart:</w:t>
      </w:r>
    </w:p>
    <w:p w14:paraId="150347BE" w14:textId="53AD1496" w:rsidR="009241BE" w:rsidRPr="009246DF" w:rsidRDefault="009241BE" w:rsidP="00BE5E5A">
      <w:pPr>
        <w:pStyle w:val="Flietext"/>
        <w:spacing w:before="160"/>
        <w:ind w:left="0"/>
        <w:rPr>
          <w:sz w:val="22"/>
          <w:szCs w:val="16"/>
        </w:rPr>
      </w:pPr>
    </w:p>
    <w:p w14:paraId="36A416CD" w14:textId="77777777" w:rsidR="009246DF" w:rsidRPr="009246DF" w:rsidRDefault="009246DF" w:rsidP="009246DF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Anmeldung Frühdienst (7:00-8:00)</w:t>
      </w:r>
      <w:r w:rsidRPr="009246DF">
        <w:rPr>
          <w:sz w:val="22"/>
          <w:szCs w:val="16"/>
        </w:rPr>
        <w:tab/>
      </w:r>
      <w:r w:rsidRPr="009246DF"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9246DF">
        <w:rPr>
          <w:sz w:val="22"/>
          <w:szCs w:val="16"/>
        </w:rPr>
        <w:tab/>
        <w:t>O Abmeldung Frühdienst (7:00-8:00)</w:t>
      </w:r>
    </w:p>
    <w:p w14:paraId="500B8B4A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Anmeldung Frühdienst (7:30-8:00)</w:t>
      </w:r>
      <w:r w:rsidRPr="009246DF">
        <w:rPr>
          <w:sz w:val="22"/>
          <w:szCs w:val="16"/>
        </w:rPr>
        <w:tab/>
      </w:r>
      <w:r w:rsidRPr="009246DF">
        <w:rPr>
          <w:sz w:val="22"/>
          <w:szCs w:val="16"/>
        </w:rPr>
        <w:tab/>
      </w:r>
      <w:r w:rsidRPr="009246DF"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9246DF">
        <w:rPr>
          <w:sz w:val="22"/>
          <w:szCs w:val="16"/>
        </w:rPr>
        <w:t>O Abmeldung Frühdienst (7:30-8:00)</w:t>
      </w:r>
    </w:p>
    <w:p w14:paraId="65EB8766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Anmeldung Spätdienst (16:00-17:00)</w:t>
      </w:r>
      <w:r w:rsidRPr="009246DF">
        <w:rPr>
          <w:sz w:val="22"/>
          <w:szCs w:val="16"/>
        </w:rPr>
        <w:tab/>
      </w:r>
      <w:r w:rsidRPr="009246DF"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9246DF">
        <w:rPr>
          <w:sz w:val="22"/>
          <w:szCs w:val="16"/>
        </w:rPr>
        <w:t>O Abmeldung Spätdienst (16:00-17:00)</w:t>
      </w:r>
    </w:p>
    <w:p w14:paraId="17B63504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Anmeldung Spätdienst (16:00-16:30)</w:t>
      </w:r>
      <w:r w:rsidRPr="009246DF">
        <w:rPr>
          <w:sz w:val="22"/>
          <w:szCs w:val="16"/>
        </w:rPr>
        <w:tab/>
      </w:r>
      <w:r w:rsidRPr="009246DF"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9246DF">
        <w:rPr>
          <w:sz w:val="22"/>
          <w:szCs w:val="16"/>
        </w:rPr>
        <w:t>O Abmeldung Spätdienst (16:00-16:30)</w:t>
      </w:r>
    </w:p>
    <w:p w14:paraId="441C8F94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Anmeldung Mittagsdienst (12:00-13:00)</w:t>
      </w:r>
      <w:r w:rsidRPr="009246DF">
        <w:rPr>
          <w:sz w:val="22"/>
          <w:szCs w:val="16"/>
        </w:rPr>
        <w:tab/>
      </w:r>
      <w:r w:rsidRPr="009246DF"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9246DF">
        <w:rPr>
          <w:sz w:val="22"/>
          <w:szCs w:val="16"/>
        </w:rPr>
        <w:t>O Abmeldung Mittagsdienst (12:00-13:00)</w:t>
      </w:r>
    </w:p>
    <w:p w14:paraId="16BCF24A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Wechsel der Gruppe von ____________________</w:t>
      </w:r>
      <w:r>
        <w:rPr>
          <w:sz w:val="22"/>
          <w:szCs w:val="16"/>
        </w:rPr>
        <w:t xml:space="preserve">______ </w:t>
      </w:r>
      <w:r w:rsidRPr="009246DF">
        <w:rPr>
          <w:sz w:val="22"/>
          <w:szCs w:val="16"/>
        </w:rPr>
        <w:t>zu ___________________________</w:t>
      </w:r>
      <w:r>
        <w:rPr>
          <w:sz w:val="22"/>
          <w:szCs w:val="16"/>
        </w:rPr>
        <w:t>___</w:t>
      </w:r>
    </w:p>
    <w:p w14:paraId="1C9120BC" w14:textId="77777777" w:rsidR="009241BE" w:rsidRDefault="009241BE" w:rsidP="00BE5E5A">
      <w:pPr>
        <w:pStyle w:val="Flietext"/>
        <w:spacing w:before="160"/>
        <w:ind w:left="0"/>
        <w:rPr>
          <w:sz w:val="22"/>
          <w:szCs w:val="16"/>
        </w:rPr>
      </w:pPr>
    </w:p>
    <w:p w14:paraId="0293E249" w14:textId="31FB9BB4" w:rsidR="0022424E" w:rsidRDefault="0022424E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</w:t>
      </w:r>
      <w:r>
        <w:rPr>
          <w:sz w:val="22"/>
          <w:szCs w:val="16"/>
        </w:rPr>
        <w:t xml:space="preserve"> Abmeldung von der Kindertagesstätte</w:t>
      </w:r>
    </w:p>
    <w:p w14:paraId="7E5CC7E2" w14:textId="368288EB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>O Sonstige Änderungen (</w:t>
      </w:r>
      <w:r w:rsidR="009241BE">
        <w:rPr>
          <w:sz w:val="22"/>
          <w:szCs w:val="16"/>
        </w:rPr>
        <w:t xml:space="preserve">Gruppenwechsel, </w:t>
      </w:r>
      <w:r w:rsidRPr="009246DF">
        <w:rPr>
          <w:sz w:val="22"/>
          <w:szCs w:val="16"/>
        </w:rPr>
        <w:t>neues Konto, neue Anschrift, Namensänderung, etc.):</w:t>
      </w:r>
    </w:p>
    <w:p w14:paraId="486D203D" w14:textId="77777777" w:rsidR="009246DF" w:rsidRP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 xml:space="preserve">    ____________________________________________________________________________</w:t>
      </w:r>
      <w:r>
        <w:rPr>
          <w:sz w:val="22"/>
          <w:szCs w:val="16"/>
        </w:rPr>
        <w:t>_______</w:t>
      </w:r>
    </w:p>
    <w:p w14:paraId="0667DC84" w14:textId="2C06B836" w:rsidR="009246DF" w:rsidRDefault="009246DF" w:rsidP="00BE5E5A">
      <w:pPr>
        <w:pStyle w:val="Flietext"/>
        <w:spacing w:before="160"/>
        <w:ind w:left="0"/>
        <w:rPr>
          <w:sz w:val="22"/>
          <w:szCs w:val="16"/>
        </w:rPr>
      </w:pPr>
      <w:r w:rsidRPr="009246DF">
        <w:rPr>
          <w:sz w:val="22"/>
          <w:szCs w:val="16"/>
        </w:rPr>
        <w:t xml:space="preserve">    ____________________________________________________________________________</w:t>
      </w:r>
      <w:r>
        <w:rPr>
          <w:sz w:val="22"/>
          <w:szCs w:val="16"/>
        </w:rPr>
        <w:t>_______</w:t>
      </w:r>
    </w:p>
    <w:p w14:paraId="6F03A417" w14:textId="77777777" w:rsidR="009241BE" w:rsidRDefault="009241BE" w:rsidP="009241BE">
      <w:pPr>
        <w:pStyle w:val="Flietext"/>
        <w:spacing w:before="160" w:line="240" w:lineRule="auto"/>
        <w:ind w:left="0"/>
        <w:rPr>
          <w:sz w:val="22"/>
          <w:szCs w:val="16"/>
        </w:rPr>
      </w:pPr>
    </w:p>
    <w:p w14:paraId="74DB9DFD" w14:textId="6045D249" w:rsidR="009241BE" w:rsidRDefault="001F512C" w:rsidP="009241BE">
      <w:pPr>
        <w:pStyle w:val="Flietext"/>
        <w:spacing w:before="160" w:line="240" w:lineRule="auto"/>
        <w:ind w:left="0"/>
        <w:rPr>
          <w:b/>
          <w:sz w:val="22"/>
          <w:szCs w:val="16"/>
        </w:rPr>
      </w:pPr>
      <w:r>
        <w:rPr>
          <w:b/>
          <w:sz w:val="22"/>
          <w:szCs w:val="16"/>
        </w:rPr>
        <w:t>Mit Wirkung zum: ______</w:t>
      </w:r>
      <w:r w:rsidR="009246DF" w:rsidRPr="009246DF">
        <w:rPr>
          <w:b/>
          <w:sz w:val="22"/>
          <w:szCs w:val="16"/>
        </w:rPr>
        <w:t>__________________</w:t>
      </w:r>
      <w:r w:rsidR="009241BE">
        <w:rPr>
          <w:b/>
          <w:sz w:val="22"/>
          <w:szCs w:val="16"/>
        </w:rPr>
        <w:t>__</w:t>
      </w:r>
      <w:r w:rsidR="009246DF" w:rsidRPr="009246DF">
        <w:rPr>
          <w:b/>
          <w:sz w:val="22"/>
          <w:szCs w:val="16"/>
        </w:rPr>
        <w:t xml:space="preserve">__ </w:t>
      </w:r>
    </w:p>
    <w:p w14:paraId="239C1C2F" w14:textId="71A1272A" w:rsidR="009246DF" w:rsidRDefault="0022424E" w:rsidP="009241BE">
      <w:pPr>
        <w:pStyle w:val="Flietext"/>
        <w:spacing w:before="160" w:line="240" w:lineRule="auto"/>
        <w:ind w:left="0"/>
        <w:rPr>
          <w:szCs w:val="16"/>
        </w:rPr>
      </w:pPr>
      <w:r>
        <w:rPr>
          <w:szCs w:val="16"/>
        </w:rPr>
        <w:t>(</w:t>
      </w:r>
      <w:r w:rsidR="00000D0A">
        <w:rPr>
          <w:szCs w:val="16"/>
        </w:rPr>
        <w:t>Anmeldungen jeweils zum 1. oder 16. eines Monats,</w:t>
      </w:r>
      <w:r w:rsidR="009241BE">
        <w:rPr>
          <w:szCs w:val="16"/>
        </w:rPr>
        <w:t xml:space="preserve"> </w:t>
      </w:r>
      <w:r w:rsidR="00000D0A">
        <w:rPr>
          <w:szCs w:val="16"/>
        </w:rPr>
        <w:t>A</w:t>
      </w:r>
      <w:r w:rsidR="009241BE">
        <w:rPr>
          <w:szCs w:val="16"/>
        </w:rPr>
        <w:t>b</w:t>
      </w:r>
      <w:r w:rsidR="00000D0A">
        <w:rPr>
          <w:szCs w:val="16"/>
        </w:rPr>
        <w:t>meldungen zum 15. oder zum 30./31. eines Monats</w:t>
      </w:r>
      <w:r w:rsidR="009241BE">
        <w:rPr>
          <w:szCs w:val="16"/>
        </w:rPr>
        <w:t>, unter Berücksichtigung der vertraglichen Kündigungszeiten</w:t>
      </w:r>
      <w:r w:rsidR="00000D0A">
        <w:rPr>
          <w:szCs w:val="16"/>
        </w:rPr>
        <w:t>)</w:t>
      </w:r>
    </w:p>
    <w:p w14:paraId="36F1F830" w14:textId="77777777" w:rsidR="009246DF" w:rsidRDefault="009246DF" w:rsidP="009246DF">
      <w:pPr>
        <w:pStyle w:val="Flietext"/>
        <w:ind w:left="0"/>
        <w:rPr>
          <w:szCs w:val="16"/>
        </w:rPr>
      </w:pPr>
      <w:r>
        <w:rPr>
          <w:szCs w:val="16"/>
        </w:rPr>
        <w:t>_____________________________________________</w:t>
      </w:r>
    </w:p>
    <w:p w14:paraId="7BCB1D5B" w14:textId="77777777" w:rsidR="009246DF" w:rsidRPr="009246DF" w:rsidRDefault="009246DF" w:rsidP="009246DF">
      <w:pPr>
        <w:pStyle w:val="Flietext"/>
        <w:ind w:left="0"/>
        <w:rPr>
          <w:szCs w:val="16"/>
        </w:rPr>
      </w:pP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Cs w:val="16"/>
        </w:rPr>
        <w:t>Ort und Datum</w:t>
      </w:r>
    </w:p>
    <w:p w14:paraId="3A3216AF" w14:textId="3BA6ECA2" w:rsidR="009246DF" w:rsidRDefault="009246DF" w:rsidP="00BE5E5A">
      <w:pPr>
        <w:pStyle w:val="Flietext"/>
        <w:spacing w:before="160"/>
        <w:ind w:left="0"/>
        <w:rPr>
          <w:sz w:val="24"/>
          <w:szCs w:val="16"/>
        </w:rPr>
      </w:pP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  <w:t>____________________________________</w:t>
      </w:r>
    </w:p>
    <w:p w14:paraId="2E9CFD55" w14:textId="77777777" w:rsidR="009246DF" w:rsidRPr="009246DF" w:rsidRDefault="009246DF" w:rsidP="00BE5E5A">
      <w:pPr>
        <w:pStyle w:val="Flietext"/>
        <w:spacing w:before="160"/>
        <w:ind w:left="0"/>
        <w:rPr>
          <w:szCs w:val="16"/>
        </w:rPr>
      </w:pPr>
      <w:r>
        <w:rPr>
          <w:szCs w:val="16"/>
        </w:rPr>
        <w:t>Unterschrift Personensorgeberechtige*r</w:t>
      </w:r>
    </w:p>
    <w:p w14:paraId="57AF83D6" w14:textId="77777777" w:rsidR="009246DF" w:rsidRDefault="009246DF" w:rsidP="00BE5E5A">
      <w:pPr>
        <w:pStyle w:val="Flietext"/>
        <w:spacing w:before="160"/>
        <w:ind w:left="0"/>
        <w:rPr>
          <w:sz w:val="24"/>
          <w:szCs w:val="16"/>
        </w:rPr>
      </w:pPr>
      <w:r>
        <w:rPr>
          <w:sz w:val="24"/>
          <w:szCs w:val="16"/>
        </w:rPr>
        <w:softHyphen/>
      </w:r>
      <w:r>
        <w:rPr>
          <w:sz w:val="24"/>
          <w:szCs w:val="16"/>
        </w:rPr>
        <w:softHyphen/>
        <w:t>______________________________________</w:t>
      </w:r>
      <w:r>
        <w:rPr>
          <w:sz w:val="24"/>
          <w:szCs w:val="16"/>
        </w:rPr>
        <w:tab/>
      </w:r>
      <w:r>
        <w:rPr>
          <w:sz w:val="24"/>
          <w:szCs w:val="16"/>
        </w:rPr>
        <w:tab/>
        <w:t>___________________________________</w:t>
      </w:r>
    </w:p>
    <w:p w14:paraId="0361A068" w14:textId="77777777" w:rsidR="009246DF" w:rsidRPr="009246DF" w:rsidRDefault="009246DF" w:rsidP="00BE5E5A">
      <w:pPr>
        <w:pStyle w:val="Flietext"/>
        <w:spacing w:before="160"/>
        <w:ind w:left="0"/>
        <w:rPr>
          <w:szCs w:val="16"/>
        </w:rPr>
      </w:pPr>
      <w:r>
        <w:rPr>
          <w:szCs w:val="16"/>
        </w:rPr>
        <w:t>Unterschrift Personensorgeberechtigte*r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Unterschrift KiTa-Leitung</w:t>
      </w:r>
    </w:p>
    <w:sectPr w:rsidR="009246DF" w:rsidRPr="009246DF" w:rsidSect="00AE44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BDEB" w14:textId="77777777" w:rsidR="008C041F" w:rsidRDefault="008C041F">
      <w:r>
        <w:separator/>
      </w:r>
    </w:p>
    <w:p w14:paraId="447D986B" w14:textId="77777777" w:rsidR="008C041F" w:rsidRDefault="008C041F"/>
    <w:p w14:paraId="214D159E" w14:textId="77777777" w:rsidR="008C041F" w:rsidRDefault="008C041F"/>
  </w:endnote>
  <w:endnote w:type="continuationSeparator" w:id="0">
    <w:p w14:paraId="192CC336" w14:textId="77777777" w:rsidR="008C041F" w:rsidRDefault="008C041F">
      <w:r>
        <w:continuationSeparator/>
      </w:r>
    </w:p>
    <w:p w14:paraId="6549A35D" w14:textId="77777777" w:rsidR="008C041F" w:rsidRDefault="008C041F"/>
    <w:p w14:paraId="550D2231" w14:textId="77777777" w:rsidR="008C041F" w:rsidRDefault="008C0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AD45" w14:textId="77777777" w:rsidR="00920C69" w:rsidRDefault="00482DC8" w:rsidP="00055358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4384" behindDoc="1" locked="0" layoutInCell="1" allowOverlap="1" wp14:anchorId="7014C9DA" wp14:editId="68909CEA">
          <wp:simplePos x="0" y="0"/>
          <wp:positionH relativeFrom="page">
            <wp:align>left</wp:align>
          </wp:positionH>
          <wp:positionV relativeFrom="paragraph">
            <wp:posOffset>227330</wp:posOffset>
          </wp:positionV>
          <wp:extent cx="676910" cy="561340"/>
          <wp:effectExtent l="0" t="0" r="8890" b="0"/>
          <wp:wrapNone/>
          <wp:docPr id="1" name="Grafik 1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ichaellogo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margin" w:tblpXSpec="center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2004D7DD" w14:textId="77777777" w:rsidTr="00371E2F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29420F74" w14:textId="77777777" w:rsidR="00920C69" w:rsidRPr="00940A15" w:rsidRDefault="00920C69" w:rsidP="00371E2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Formularname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66579162" w14:textId="77777777" w:rsidR="00920C69" w:rsidRPr="00940A15" w:rsidRDefault="00920C69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487137F0" w14:textId="77777777" w:rsidR="00920C69" w:rsidRPr="00940A15" w:rsidRDefault="00920C69" w:rsidP="00371E2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Formularnummer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3A7BDC23" w14:textId="77777777" w:rsidR="00920C69" w:rsidRPr="00940A15" w:rsidRDefault="00920C69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3CB8FE69" w14:textId="77777777" w:rsidR="00920C69" w:rsidRPr="00940A15" w:rsidRDefault="00920C69" w:rsidP="00371E2F">
          <w:pPr>
            <w:jc w:val="center"/>
            <w:rPr>
              <w:b/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</w:tr>
    <w:tr w:rsidR="000D716F" w:rsidRPr="00940A15" w14:paraId="63480119" w14:textId="77777777" w:rsidTr="00371E2F">
      <w:trPr>
        <w:trHeight w:val="340"/>
      </w:trPr>
      <w:tc>
        <w:tcPr>
          <w:tcW w:w="385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4DA0B54" w14:textId="77777777" w:rsidR="000D716F" w:rsidRPr="00940A15" w:rsidRDefault="009246DF" w:rsidP="0008713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Änderungsmitteilung</w:t>
          </w: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BF191BF" w14:textId="77777777" w:rsidR="000D716F" w:rsidRPr="00940A15" w:rsidRDefault="009246DF" w:rsidP="009246D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F 8.5 – 3 </w:t>
          </w:r>
          <w:r w:rsidR="00A10FEA">
            <w:rPr>
              <w:sz w:val="16"/>
              <w:szCs w:val="16"/>
            </w:rPr>
            <w:t xml:space="preserve"> 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D712C85" w14:textId="77777777" w:rsidR="000D716F" w:rsidRPr="00940A15" w:rsidRDefault="000D716F" w:rsidP="00371E2F">
          <w:pPr>
            <w:jc w:val="center"/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9C5C5F4" w14:textId="236E21FC" w:rsidR="000D716F" w:rsidRPr="00940A15" w:rsidRDefault="005566B7" w:rsidP="009246DF">
          <w:pPr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</w:t>
          </w:r>
          <w:r w:rsidR="009241BE">
            <w:rPr>
              <w:sz w:val="16"/>
              <w:szCs w:val="16"/>
            </w:rPr>
            <w:t>3</w:t>
          </w:r>
          <w:r w:rsidR="000D716F">
            <w:rPr>
              <w:sz w:val="16"/>
              <w:szCs w:val="16"/>
            </w:rPr>
            <w:t xml:space="preserve"> /</w:t>
          </w:r>
          <w:r w:rsidR="009241BE">
            <w:rPr>
              <w:sz w:val="16"/>
              <w:szCs w:val="16"/>
            </w:rPr>
            <w:t xml:space="preserve"> 19.04.2023</w:t>
          </w:r>
        </w:p>
      </w:tc>
    </w:tr>
  </w:tbl>
  <w:p w14:paraId="5C5F05A8" w14:textId="77777777" w:rsidR="00920C69" w:rsidRDefault="00920C69" w:rsidP="00371E2F">
    <w:pPr>
      <w:jc w:val="center"/>
    </w:pPr>
  </w:p>
  <w:p w14:paraId="4468D53F" w14:textId="77777777" w:rsidR="00920C69" w:rsidRDefault="00920C69" w:rsidP="00371E2F">
    <w:pPr>
      <w:jc w:val="center"/>
    </w:pPr>
  </w:p>
  <w:p w14:paraId="04C9BC37" w14:textId="77777777" w:rsidR="00920C69" w:rsidRDefault="00920C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15679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1926"/>
      <w:gridCol w:w="1925"/>
      <w:gridCol w:w="1934"/>
      <w:gridCol w:w="1929"/>
      <w:gridCol w:w="1925"/>
    </w:tblGrid>
    <w:tr w:rsidR="00920C69" w:rsidRPr="00940A15" w14:paraId="11E5686B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37C85E2C" w14:textId="77777777" w:rsidR="00920C69" w:rsidRPr="00940A15" w:rsidRDefault="00920C69" w:rsidP="0005535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Bearbeitet</w:t>
          </w:r>
          <w:r w:rsidRPr="00940A15">
            <w:rPr>
              <w:sz w:val="16"/>
              <w:szCs w:val="16"/>
            </w:rPr>
            <w:t xml:space="preserve"> von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1CD19D5F" w14:textId="77777777" w:rsidR="00920C69" w:rsidRPr="00940A15" w:rsidRDefault="00920C69" w:rsidP="00055358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308F01C1" w14:textId="77777777" w:rsidR="00920C69" w:rsidRPr="00940A15" w:rsidRDefault="00920C69" w:rsidP="00055358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Freigegeben von</w:t>
          </w: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79432473" w14:textId="77777777" w:rsidR="00920C69" w:rsidRPr="00940A15" w:rsidRDefault="00920C69" w:rsidP="00506796">
          <w:pPr>
            <w:rPr>
              <w:sz w:val="16"/>
              <w:szCs w:val="16"/>
            </w:rPr>
          </w:pPr>
          <w:r w:rsidRPr="00940A15">
            <w:rPr>
              <w:sz w:val="16"/>
              <w:szCs w:val="16"/>
            </w:rPr>
            <w:t>Version</w:t>
          </w:r>
          <w:r>
            <w:rPr>
              <w:sz w:val="16"/>
              <w:szCs w:val="16"/>
            </w:rPr>
            <w:t xml:space="preserve"> /</w:t>
          </w:r>
          <w:r w:rsidRPr="00940A15">
            <w:rPr>
              <w:sz w:val="16"/>
              <w:szCs w:val="16"/>
            </w:rPr>
            <w:t xml:space="preserve"> Datum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E6E6E6"/>
          <w:vAlign w:val="center"/>
        </w:tcPr>
        <w:p w14:paraId="1FDA39BA" w14:textId="77777777" w:rsidR="00920C69" w:rsidRPr="00940A15" w:rsidRDefault="00920C69" w:rsidP="00FC310C">
          <w:pPr>
            <w:jc w:val="right"/>
            <w:rPr>
              <w:b/>
              <w:sz w:val="16"/>
              <w:szCs w:val="16"/>
            </w:rPr>
          </w:pPr>
          <w:r w:rsidRPr="00940A15">
            <w:rPr>
              <w:b/>
              <w:sz w:val="16"/>
              <w:szCs w:val="16"/>
            </w:rPr>
            <w:t xml:space="preserve">Kapitel 2 </w:t>
          </w:r>
          <w:r>
            <w:rPr>
              <w:b/>
              <w:sz w:val="16"/>
              <w:szCs w:val="16"/>
            </w:rPr>
            <w:t>/</w:t>
          </w:r>
          <w:r w:rsidRPr="00940A15">
            <w:rPr>
              <w:b/>
              <w:sz w:val="16"/>
              <w:szCs w:val="16"/>
            </w:rPr>
            <w:t xml:space="preserve"> 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</w:instrText>
          </w:r>
          <w:r w:rsidR="004549AD">
            <w:rPr>
              <w:rStyle w:val="Seitenzahl"/>
            </w:rPr>
            <w:instrText>PAGE</w:instrText>
          </w:r>
          <w:r>
            <w:rPr>
              <w:rStyle w:val="Seitenzahl"/>
            </w:rPr>
            <w:instrText xml:space="preserve">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920C69" w:rsidRPr="00940A15" w14:paraId="67011424" w14:textId="77777777">
      <w:trPr>
        <w:trHeight w:val="340"/>
      </w:trPr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8E38E2A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3CD1AB10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29C5B6E" w14:textId="77777777" w:rsidR="00920C69" w:rsidRPr="00940A15" w:rsidRDefault="00920C69" w:rsidP="00506796">
          <w:pPr>
            <w:rPr>
              <w:sz w:val="16"/>
              <w:szCs w:val="16"/>
            </w:rPr>
          </w:pPr>
        </w:p>
      </w:tc>
      <w:tc>
        <w:tcPr>
          <w:tcW w:w="19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36C63E6" w14:textId="77777777" w:rsidR="00920C69" w:rsidRPr="00940A15" w:rsidRDefault="00920C69" w:rsidP="00506796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1 /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0415FB3" w14:textId="77777777" w:rsidR="00920C69" w:rsidRPr="00940A15" w:rsidRDefault="00920C69" w:rsidP="00506796">
          <w:pPr>
            <w:jc w:val="right"/>
            <w:rPr>
              <w:b/>
              <w:sz w:val="16"/>
              <w:szCs w:val="16"/>
            </w:rPr>
          </w:pPr>
        </w:p>
      </w:tc>
    </w:tr>
  </w:tbl>
  <w:p w14:paraId="2F6E992C" w14:textId="77777777" w:rsidR="00920C69" w:rsidRDefault="00920C69">
    <w:pPr>
      <w:pStyle w:val="Fuzeile"/>
    </w:pPr>
  </w:p>
  <w:p w14:paraId="40F70B05" w14:textId="77777777" w:rsidR="00920C69" w:rsidRDefault="00920C69">
    <w:pPr>
      <w:pStyle w:val="Fuzeile"/>
    </w:pPr>
  </w:p>
  <w:p w14:paraId="606E9715" w14:textId="77777777" w:rsidR="00920C69" w:rsidRDefault="00920C69">
    <w:pPr>
      <w:pStyle w:val="Fuzeile"/>
    </w:pPr>
  </w:p>
  <w:p w14:paraId="0DA6D96C" w14:textId="77777777" w:rsidR="00920C69" w:rsidRDefault="00920C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6C54" w14:textId="77777777" w:rsidR="008C041F" w:rsidRDefault="008C041F">
      <w:r>
        <w:separator/>
      </w:r>
    </w:p>
    <w:p w14:paraId="426FB559" w14:textId="77777777" w:rsidR="008C041F" w:rsidRDefault="008C041F"/>
    <w:p w14:paraId="528CE136" w14:textId="77777777" w:rsidR="008C041F" w:rsidRDefault="008C041F"/>
  </w:footnote>
  <w:footnote w:type="continuationSeparator" w:id="0">
    <w:p w14:paraId="3FC949B6" w14:textId="77777777" w:rsidR="008C041F" w:rsidRDefault="008C041F">
      <w:r>
        <w:continuationSeparator/>
      </w:r>
    </w:p>
    <w:p w14:paraId="281D9646" w14:textId="77777777" w:rsidR="008C041F" w:rsidRDefault="008C041F"/>
    <w:p w14:paraId="121AC17E" w14:textId="77777777" w:rsidR="008C041F" w:rsidRDefault="008C0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984" w14:textId="77777777" w:rsidR="00920C69" w:rsidRDefault="00672FEE" w:rsidP="00055358">
    <w:pPr>
      <w:pStyle w:val="Kopfzeile-Titel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D8DD1A" wp14:editId="55A72B80">
          <wp:simplePos x="0" y="0"/>
          <wp:positionH relativeFrom="margin">
            <wp:align>right</wp:align>
          </wp:positionH>
          <wp:positionV relativeFrom="paragraph">
            <wp:posOffset>61595</wp:posOffset>
          </wp:positionV>
          <wp:extent cx="1238250" cy="1026795"/>
          <wp:effectExtent l="0" t="0" r="0" b="1905"/>
          <wp:wrapNone/>
          <wp:docPr id="35" name="Grafik 1" descr="Michaellogo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ichaellogo 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3" t="8577" r="11583" b="5360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C69">
      <w:t>Handbuch Qualitätsmanagement – QMSK</w:t>
    </w:r>
    <w:r w:rsidR="00920C69">
      <w:rPr>
        <w:vertAlign w:val="superscript"/>
      </w:rPr>
      <w:t xml:space="preserve">® </w:t>
    </w:r>
  </w:p>
  <w:p w14:paraId="715799A3" w14:textId="77777777" w:rsidR="00920C69" w:rsidRPr="00115C0F" w:rsidRDefault="00B30C17" w:rsidP="006D24BF">
    <w:pPr>
      <w:pStyle w:val="Kopfzeile-Untertitel"/>
      <w:spacing w:after="1000"/>
      <w:ind w:left="0" w:firstLine="0"/>
    </w:pPr>
    <w:r>
      <w:t>F 8.5 - 3</w:t>
    </w:r>
    <w:r w:rsidR="009246DF">
      <w:t xml:space="preserve"> Beratung; Begleitung und Unterstützung der Eltern</w:t>
    </w:r>
  </w:p>
  <w:p w14:paraId="48ADF681" w14:textId="77777777" w:rsidR="00920C69" w:rsidRDefault="005566B7" w:rsidP="00D04AE3">
    <w:pPr>
      <w:pStyle w:val="Kopfzeile-Untertitel"/>
      <w:spacing w:after="560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93CAD7D" wp14:editId="77D83BAB">
              <wp:simplePos x="0" y="0"/>
              <wp:positionH relativeFrom="margin">
                <wp:align>left</wp:align>
              </wp:positionH>
              <wp:positionV relativeFrom="page">
                <wp:posOffset>1200150</wp:posOffset>
              </wp:positionV>
              <wp:extent cx="4737100" cy="304800"/>
              <wp:effectExtent l="0" t="0" r="635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73FEB" w14:textId="77777777" w:rsidR="00920C69" w:rsidRPr="007151B7" w:rsidRDefault="00023D90" w:rsidP="007151B7">
                          <w:pPr>
                            <w:pStyle w:val="Kopfzeile-Titel"/>
                          </w:pPr>
                          <w:r>
                            <w:t>Ev. Michael Kindertagesstätte Faßberg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AD7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0;margin-top:94.5pt;width:373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" o:allowoverlap="f" filled="f" stroked="f">
              <v:textbox inset="0,0,0,0">
                <w:txbxContent>
                  <w:p w14:paraId="5C673FEB" w14:textId="77777777" w:rsidR="00920C69" w:rsidRPr="007151B7" w:rsidRDefault="00023D90" w:rsidP="007151B7">
                    <w:pPr>
                      <w:pStyle w:val="Kopfzeile-Titel"/>
                    </w:pPr>
                    <w:r>
                      <w:t>Ev. Michael Kindertagesstätte Faßberg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04AE3">
      <w:rPr>
        <w:b/>
        <w:noProof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761638" wp14:editId="763F2900">
              <wp:simplePos x="0" y="0"/>
              <wp:positionH relativeFrom="margin">
                <wp:align>right</wp:align>
              </wp:positionH>
              <wp:positionV relativeFrom="page">
                <wp:posOffset>1432560</wp:posOffset>
              </wp:positionV>
              <wp:extent cx="9776460" cy="106680"/>
              <wp:effectExtent l="0" t="0" r="0" b="762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6460" cy="10668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46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5F64F" id="Rectangle 26" o:spid="_x0000_s1026" style="position:absolute;margin-left:718.6pt;margin-top:112.8pt;width:769.8pt;height:8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" fillcolor="#e6e6e6" stroked="f">
              <v:textbox inset=",,13mm"/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B3DD" w14:textId="77777777" w:rsidR="00920C69" w:rsidRDefault="00920C69" w:rsidP="00055358">
    <w:pPr>
      <w:pStyle w:val="Kopfzeile-Titel"/>
    </w:pPr>
    <w:r>
      <w:t>Handbuch Qualitätsmanagement – QMSK</w:t>
    </w:r>
    <w:r>
      <w:rPr>
        <w:vertAlign w:val="superscript"/>
      </w:rPr>
      <w:t xml:space="preserve">® </w:t>
    </w:r>
  </w:p>
  <w:p w14:paraId="1429D2D8" w14:textId="77777777" w:rsidR="00920C69" w:rsidRPr="00713D07" w:rsidRDefault="00920C69" w:rsidP="00DD0CD3">
    <w:pPr>
      <w:pStyle w:val="Flietext"/>
      <w:spacing w:before="80"/>
      <w:ind w:left="255" w:right="2268" w:hanging="255"/>
      <w:rPr>
        <w:b/>
        <w:caps/>
        <w:sz w:val="24"/>
      </w:rPr>
    </w:pPr>
    <w:r>
      <w:rPr>
        <w:b/>
        <w:caps/>
        <w:sz w:val="24"/>
      </w:rPr>
      <w:t xml:space="preserve">2. Organisation des Qualitätsmanagementsystems </w:t>
    </w:r>
  </w:p>
  <w:p w14:paraId="238A6CBC" w14:textId="77777777" w:rsidR="00920C69" w:rsidRDefault="00920C69" w:rsidP="00055358">
    <w:pPr>
      <w:rPr>
        <w:b/>
      </w:rPr>
    </w:pPr>
  </w:p>
  <w:p w14:paraId="107A1EA0" w14:textId="77777777" w:rsidR="00920C69" w:rsidRDefault="00023D90" w:rsidP="00055358">
    <w:pPr>
      <w:rPr>
        <w:b/>
      </w:rPr>
    </w:pPr>
    <w:r w:rsidRPr="006A6AE1">
      <w:rPr>
        <w:b/>
        <w:noProof/>
      </w:rPr>
      <w:drawing>
        <wp:anchor distT="0" distB="0" distL="114300" distR="114300" simplePos="0" relativeHeight="251657216" behindDoc="0" locked="0" layoutInCell="1" allowOverlap="1" wp14:anchorId="0EE0AC6E" wp14:editId="5C43AF42">
          <wp:simplePos x="0" y="0"/>
          <wp:positionH relativeFrom="page">
            <wp:posOffset>5915660</wp:posOffset>
          </wp:positionH>
          <wp:positionV relativeFrom="page">
            <wp:posOffset>309880</wp:posOffset>
          </wp:positionV>
          <wp:extent cx="1344930" cy="1075690"/>
          <wp:effectExtent l="0" t="0" r="0" b="0"/>
          <wp:wrapNone/>
          <wp:docPr id="31" name="Bild 31" descr="Logo_QMSK_sw_grau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MSK_sw_grau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E1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752C4" wp14:editId="4D1EF03C">
              <wp:simplePos x="0" y="0"/>
              <wp:positionH relativeFrom="page">
                <wp:posOffset>1080135</wp:posOffset>
              </wp:positionH>
              <wp:positionV relativeFrom="page">
                <wp:posOffset>1440180</wp:posOffset>
              </wp:positionV>
              <wp:extent cx="6120130" cy="109220"/>
              <wp:effectExtent l="3810" t="1905" r="635" b="3175"/>
              <wp:wrapNone/>
              <wp:docPr id="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0922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83B13" id="Rectangle 32" o:spid="_x0000_s1026" style="position:absolute;margin-left:85.05pt;margin-top:113.4pt;width:481.9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" fillcolor="#e6e6e6" stroked="f">
              <w10:wrap anchorx="page" anchory="page"/>
            </v:rect>
          </w:pict>
        </mc:Fallback>
      </mc:AlternateContent>
    </w:r>
  </w:p>
  <w:p w14:paraId="37F587B0" w14:textId="77777777" w:rsidR="00920C69" w:rsidRPr="006A6AE1" w:rsidRDefault="00023D90" w:rsidP="00055358">
    <w:pPr>
      <w:spacing w:after="100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F30F21" wp14:editId="25983CF5">
              <wp:simplePos x="0" y="0"/>
              <wp:positionH relativeFrom="column">
                <wp:posOffset>-635</wp:posOffset>
              </wp:positionH>
              <wp:positionV relativeFrom="page">
                <wp:posOffset>1207135</wp:posOffset>
              </wp:positionV>
              <wp:extent cx="4737100" cy="1587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440AB" w14:textId="77777777" w:rsidR="00920C69" w:rsidRPr="00033FD0" w:rsidRDefault="00920C69" w:rsidP="00B54C69">
                          <w:pPr>
                            <w:rPr>
                              <w:b/>
                            </w:rPr>
                          </w:pPr>
                          <w:r w:rsidRPr="00033FD0">
                            <w:rPr>
                              <w:b/>
                            </w:rPr>
                            <w:t>Name der Einrichtung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30F2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.05pt;margin-top:95.05pt;width:37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" o:allowoverlap="f" filled="f" stroked="f">
              <v:textbox inset="0,0,0,0">
                <w:txbxContent>
                  <w:p w14:paraId="698440AB" w14:textId="77777777" w:rsidR="00920C69" w:rsidRPr="00033FD0" w:rsidRDefault="00920C69" w:rsidP="00B54C69">
                    <w:pPr>
                      <w:rPr>
                        <w:b/>
                      </w:rPr>
                    </w:pPr>
                    <w:r w:rsidRPr="00033FD0">
                      <w:rPr>
                        <w:b/>
                      </w:rPr>
                      <w:t>Name der Einrichtung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A70"/>
    <w:multiLevelType w:val="multilevel"/>
    <w:tmpl w:val="BAD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70E"/>
    <w:multiLevelType w:val="multilevel"/>
    <w:tmpl w:val="213C6BE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4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067B36"/>
    <w:multiLevelType w:val="hybridMultilevel"/>
    <w:tmpl w:val="286882B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763"/>
    <w:multiLevelType w:val="hybridMultilevel"/>
    <w:tmpl w:val="C4CEC2D8"/>
    <w:lvl w:ilvl="0" w:tplc="8C06327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680207"/>
    <w:multiLevelType w:val="hybridMultilevel"/>
    <w:tmpl w:val="FDFEB4AA"/>
    <w:lvl w:ilvl="0" w:tplc="6B287454">
      <w:start w:val="1"/>
      <w:numFmt w:val="bullet"/>
      <w:pStyle w:val="Aufzhlung2"/>
      <w:lvlText w:val="-"/>
      <w:lvlJc w:val="left"/>
      <w:pPr>
        <w:ind w:left="2172" w:hanging="358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0B4"/>
    <w:multiLevelType w:val="multilevel"/>
    <w:tmpl w:val="5E06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18D8"/>
    <w:multiLevelType w:val="multilevel"/>
    <w:tmpl w:val="D2B87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72F"/>
    <w:multiLevelType w:val="hybridMultilevel"/>
    <w:tmpl w:val="D8CE0316"/>
    <w:lvl w:ilvl="0" w:tplc="8C06327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0FA1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D2F"/>
    <w:multiLevelType w:val="hybridMultilevel"/>
    <w:tmpl w:val="A5A8A398"/>
    <w:lvl w:ilvl="0" w:tplc="C0726E36">
      <w:start w:val="1"/>
      <w:numFmt w:val="decimal"/>
      <w:pStyle w:val="Aufzhlung-nummeriert"/>
      <w:lvlText w:val="%1."/>
      <w:lvlJc w:val="left"/>
      <w:pPr>
        <w:ind w:left="194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2598"/>
    <w:multiLevelType w:val="multilevel"/>
    <w:tmpl w:val="B160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E50"/>
    <w:multiLevelType w:val="hybridMultilevel"/>
    <w:tmpl w:val="B160561E"/>
    <w:lvl w:ilvl="0" w:tplc="0C54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DF3"/>
    <w:multiLevelType w:val="hybridMultilevel"/>
    <w:tmpl w:val="8B94123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502972"/>
    <w:multiLevelType w:val="hybridMultilevel"/>
    <w:tmpl w:val="49C80CAA"/>
    <w:lvl w:ilvl="0" w:tplc="1A3E294A">
      <w:start w:val="1"/>
      <w:numFmt w:val="bullet"/>
      <w:pStyle w:val="Aufzhlunglinks"/>
      <w:lvlText w:val=""/>
      <w:lvlJc w:val="left"/>
      <w:pPr>
        <w:ind w:left="194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2AF8"/>
    <w:multiLevelType w:val="multilevel"/>
    <w:tmpl w:val="C4CEC2D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50D099D"/>
    <w:multiLevelType w:val="multilevel"/>
    <w:tmpl w:val="D8CE03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668E"/>
    <w:multiLevelType w:val="hybridMultilevel"/>
    <w:tmpl w:val="5E066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64A8"/>
    <w:multiLevelType w:val="multilevel"/>
    <w:tmpl w:val="842E57CE"/>
    <w:lvl w:ilvl="0">
      <w:start w:val="3"/>
      <w:numFmt w:val="decimal"/>
      <w:isLgl/>
      <w:lvlText w:val="%1."/>
      <w:lvlJc w:val="left"/>
      <w:pPr>
        <w:tabs>
          <w:tab w:val="num" w:pos="1135"/>
        </w:tabs>
        <w:ind w:left="1418" w:hanging="1418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1332"/>
        </w:tabs>
        <w:ind w:left="1332" w:hanging="481"/>
      </w:pPr>
      <w:rPr>
        <w:rFonts w:ascii="Arial" w:hAnsi="Arial" w:hint="default"/>
        <w:b/>
        <w:i w:val="0"/>
        <w:caps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59"/>
        </w:tabs>
        <w:ind w:left="1559" w:hanging="708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isLgl/>
      <w:lvlText w:val="%4%1.%2.%3..%5"/>
      <w:lvlJc w:val="left"/>
      <w:pPr>
        <w:tabs>
          <w:tab w:val="num" w:pos="2567"/>
        </w:tabs>
        <w:ind w:left="2567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711"/>
        </w:tabs>
        <w:ind w:left="27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8" w15:restartNumberingAfterBreak="0">
    <w:nsid w:val="6B0F78A5"/>
    <w:multiLevelType w:val="hybridMultilevel"/>
    <w:tmpl w:val="4086DB32"/>
    <w:lvl w:ilvl="0" w:tplc="DC369BF2">
      <w:start w:val="1"/>
      <w:numFmt w:val="bullet"/>
      <w:pStyle w:val="Aufzhlung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18D8"/>
    <w:multiLevelType w:val="hybridMultilevel"/>
    <w:tmpl w:val="B99A0024"/>
    <w:lvl w:ilvl="0" w:tplc="9D766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21F"/>
    <w:multiLevelType w:val="hybridMultilevel"/>
    <w:tmpl w:val="E68AD440"/>
    <w:lvl w:ilvl="0" w:tplc="6294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7371C"/>
    <w:multiLevelType w:val="multilevel"/>
    <w:tmpl w:val="4A144066"/>
    <w:lvl w:ilvl="0">
      <w:start w:val="3"/>
      <w:numFmt w:val="decimal"/>
      <w:isLgl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hint="default"/>
        <w:b/>
        <w:i w:val="0"/>
        <w:caps/>
        <w:vanish w:val="0"/>
        <w:sz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/>
        <w:i w:val="0"/>
        <w:caps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559"/>
        </w:tabs>
        <w:ind w:left="1559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isLgl/>
      <w:lvlText w:val="%4%1.%2.%3..%5"/>
      <w:lvlJc w:val="left"/>
      <w:pPr>
        <w:tabs>
          <w:tab w:val="num" w:pos="1716"/>
        </w:tabs>
        <w:ind w:left="1716" w:hanging="100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2" w15:restartNumberingAfterBreak="0">
    <w:nsid w:val="790F7BEA"/>
    <w:multiLevelType w:val="hybridMultilevel"/>
    <w:tmpl w:val="56020402"/>
    <w:lvl w:ilvl="0" w:tplc="E2A8D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28625">
    <w:abstractNumId w:val="1"/>
  </w:num>
  <w:num w:numId="2" w16cid:durableId="1248926135">
    <w:abstractNumId w:val="18"/>
  </w:num>
  <w:num w:numId="3" w16cid:durableId="146941027">
    <w:abstractNumId w:val="21"/>
  </w:num>
  <w:num w:numId="4" w16cid:durableId="53166391">
    <w:abstractNumId w:val="17"/>
  </w:num>
  <w:num w:numId="5" w16cid:durableId="2102990314">
    <w:abstractNumId w:val="13"/>
  </w:num>
  <w:num w:numId="6" w16cid:durableId="305626693">
    <w:abstractNumId w:val="9"/>
  </w:num>
  <w:num w:numId="7" w16cid:durableId="1093476421">
    <w:abstractNumId w:val="4"/>
  </w:num>
  <w:num w:numId="8" w16cid:durableId="406005006">
    <w:abstractNumId w:val="16"/>
  </w:num>
  <w:num w:numId="9" w16cid:durableId="76560578">
    <w:abstractNumId w:val="5"/>
  </w:num>
  <w:num w:numId="10" w16cid:durableId="1393238502">
    <w:abstractNumId w:val="11"/>
  </w:num>
  <w:num w:numId="11" w16cid:durableId="1360666147">
    <w:abstractNumId w:val="6"/>
  </w:num>
  <w:num w:numId="12" w16cid:durableId="1508713587">
    <w:abstractNumId w:val="10"/>
  </w:num>
  <w:num w:numId="13" w16cid:durableId="1787575642">
    <w:abstractNumId w:val="8"/>
  </w:num>
  <w:num w:numId="14" w16cid:durableId="1698775802">
    <w:abstractNumId w:val="20"/>
  </w:num>
  <w:num w:numId="15" w16cid:durableId="2000577510">
    <w:abstractNumId w:val="7"/>
  </w:num>
  <w:num w:numId="16" w16cid:durableId="1054043278">
    <w:abstractNumId w:val="0"/>
  </w:num>
  <w:num w:numId="17" w16cid:durableId="1458909494">
    <w:abstractNumId w:val="3"/>
  </w:num>
  <w:num w:numId="18" w16cid:durableId="815221230">
    <w:abstractNumId w:val="15"/>
  </w:num>
  <w:num w:numId="19" w16cid:durableId="1213418844">
    <w:abstractNumId w:val="19"/>
  </w:num>
  <w:num w:numId="20" w16cid:durableId="803082853">
    <w:abstractNumId w:val="14"/>
  </w:num>
  <w:num w:numId="21" w16cid:durableId="1179851699">
    <w:abstractNumId w:val="12"/>
  </w:num>
  <w:num w:numId="22" w16cid:durableId="1660961872">
    <w:abstractNumId w:val="2"/>
  </w:num>
  <w:num w:numId="23" w16cid:durableId="48131538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6145">
      <o:colormru v:ext="edit" colors="#eaeaea,silver,#e6e6e6,#9c9c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90"/>
    <w:rsid w:val="00000D0A"/>
    <w:rsid w:val="00020AAD"/>
    <w:rsid w:val="00023D90"/>
    <w:rsid w:val="00033FD0"/>
    <w:rsid w:val="00055358"/>
    <w:rsid w:val="00076527"/>
    <w:rsid w:val="0008713F"/>
    <w:rsid w:val="0009170E"/>
    <w:rsid w:val="000D5E3D"/>
    <w:rsid w:val="000D716F"/>
    <w:rsid w:val="000D74F5"/>
    <w:rsid w:val="000E716D"/>
    <w:rsid w:val="000F62B5"/>
    <w:rsid w:val="001009D2"/>
    <w:rsid w:val="00115C0F"/>
    <w:rsid w:val="00133BFF"/>
    <w:rsid w:val="001476E2"/>
    <w:rsid w:val="001841C5"/>
    <w:rsid w:val="001874D0"/>
    <w:rsid w:val="00191049"/>
    <w:rsid w:val="001B4A00"/>
    <w:rsid w:val="001F512C"/>
    <w:rsid w:val="00207601"/>
    <w:rsid w:val="0022424E"/>
    <w:rsid w:val="00237B33"/>
    <w:rsid w:val="0025003A"/>
    <w:rsid w:val="00285AA0"/>
    <w:rsid w:val="002D2196"/>
    <w:rsid w:val="002D3A09"/>
    <w:rsid w:val="002F3448"/>
    <w:rsid w:val="0032203A"/>
    <w:rsid w:val="00333164"/>
    <w:rsid w:val="00365DEC"/>
    <w:rsid w:val="00371E2F"/>
    <w:rsid w:val="003E61A2"/>
    <w:rsid w:val="004549AD"/>
    <w:rsid w:val="00482DC8"/>
    <w:rsid w:val="00486771"/>
    <w:rsid w:val="00506796"/>
    <w:rsid w:val="00515B4C"/>
    <w:rsid w:val="00532794"/>
    <w:rsid w:val="005419BE"/>
    <w:rsid w:val="005566B7"/>
    <w:rsid w:val="005B7A64"/>
    <w:rsid w:val="006353FA"/>
    <w:rsid w:val="006657A0"/>
    <w:rsid w:val="00672FEE"/>
    <w:rsid w:val="006B2BFF"/>
    <w:rsid w:val="006D24BF"/>
    <w:rsid w:val="006E7F28"/>
    <w:rsid w:val="00701374"/>
    <w:rsid w:val="007031D2"/>
    <w:rsid w:val="00704514"/>
    <w:rsid w:val="00705190"/>
    <w:rsid w:val="007151B7"/>
    <w:rsid w:val="0071591E"/>
    <w:rsid w:val="00724314"/>
    <w:rsid w:val="00731F22"/>
    <w:rsid w:val="00794925"/>
    <w:rsid w:val="007A2926"/>
    <w:rsid w:val="007B3E55"/>
    <w:rsid w:val="007D2D78"/>
    <w:rsid w:val="007D39F5"/>
    <w:rsid w:val="00822823"/>
    <w:rsid w:val="008439D5"/>
    <w:rsid w:val="008734F6"/>
    <w:rsid w:val="00883710"/>
    <w:rsid w:val="008A7F4F"/>
    <w:rsid w:val="008C041F"/>
    <w:rsid w:val="009136A7"/>
    <w:rsid w:val="00920C69"/>
    <w:rsid w:val="009241BE"/>
    <w:rsid w:val="009246DF"/>
    <w:rsid w:val="00950FED"/>
    <w:rsid w:val="009646B3"/>
    <w:rsid w:val="009954D2"/>
    <w:rsid w:val="00A00525"/>
    <w:rsid w:val="00A10FEA"/>
    <w:rsid w:val="00A12EDA"/>
    <w:rsid w:val="00A470A0"/>
    <w:rsid w:val="00A61BDF"/>
    <w:rsid w:val="00AE445C"/>
    <w:rsid w:val="00B30C17"/>
    <w:rsid w:val="00B4309B"/>
    <w:rsid w:val="00B54C69"/>
    <w:rsid w:val="00BA4430"/>
    <w:rsid w:val="00BC3B3B"/>
    <w:rsid w:val="00BE5E5A"/>
    <w:rsid w:val="00BE7846"/>
    <w:rsid w:val="00C5141F"/>
    <w:rsid w:val="00C649EF"/>
    <w:rsid w:val="00CD42B9"/>
    <w:rsid w:val="00D04AE3"/>
    <w:rsid w:val="00D41A77"/>
    <w:rsid w:val="00D45774"/>
    <w:rsid w:val="00D677A2"/>
    <w:rsid w:val="00D71354"/>
    <w:rsid w:val="00D753A9"/>
    <w:rsid w:val="00D91CBC"/>
    <w:rsid w:val="00DA7DF5"/>
    <w:rsid w:val="00DD0CD3"/>
    <w:rsid w:val="00DE17E2"/>
    <w:rsid w:val="00DE5199"/>
    <w:rsid w:val="00E472EE"/>
    <w:rsid w:val="00EA33B7"/>
    <w:rsid w:val="00EC0D26"/>
    <w:rsid w:val="00EF24CF"/>
    <w:rsid w:val="00F759A8"/>
    <w:rsid w:val="00F82235"/>
    <w:rsid w:val="00FA253E"/>
    <w:rsid w:val="00FB00D6"/>
    <w:rsid w:val="00FC310C"/>
    <w:rsid w:val="00FE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eaeaea,silver,#e6e6e6,#9c9c9c"/>
    </o:shapedefaults>
    <o:shapelayout v:ext="edit">
      <o:idmap v:ext="edit" data="1"/>
    </o:shapelayout>
  </w:shapeDefaults>
  <w:decimalSymbol w:val=","/>
  <w:listSeparator w:val=";"/>
  <w14:docId w14:val="5A5825F8"/>
  <w14:defaultImageDpi w14:val="300"/>
  <w15:chartTrackingRefBased/>
  <w15:docId w15:val="{E7C7111C-FBC9-4770-8664-BAF0024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36A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26B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B2A4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2A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F72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82F2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87FDD"/>
    <w:pPr>
      <w:tabs>
        <w:tab w:val="center" w:pos="4536"/>
        <w:tab w:val="right" w:pos="9072"/>
      </w:tabs>
    </w:pPr>
  </w:style>
  <w:style w:type="paragraph" w:customStyle="1" w:styleId="Flietext">
    <w:name w:val="Fließtext"/>
    <w:basedOn w:val="Standard"/>
    <w:link w:val="FlietextZchn"/>
    <w:rsid w:val="000D2483"/>
    <w:pPr>
      <w:spacing w:after="160" w:line="280" w:lineRule="atLeast"/>
      <w:ind w:left="851"/>
    </w:pPr>
  </w:style>
  <w:style w:type="character" w:customStyle="1" w:styleId="FlietextZchn">
    <w:name w:val="Fließtext Zchn"/>
    <w:link w:val="Flietext"/>
    <w:rsid w:val="000D2483"/>
    <w:rPr>
      <w:rFonts w:ascii="Arial" w:hAnsi="Arial"/>
      <w:szCs w:val="24"/>
      <w:lang w:val="de-DE" w:eastAsia="de-DE" w:bidi="ar-SA"/>
    </w:rPr>
  </w:style>
  <w:style w:type="table" w:styleId="Tabellenraster">
    <w:name w:val="Table Grid"/>
    <w:basedOn w:val="NormaleTabelle"/>
    <w:semiHidden/>
    <w:rsid w:val="000E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671D0"/>
    <w:rPr>
      <w:rFonts w:ascii="Arial" w:hAnsi="Arial"/>
      <w:b/>
      <w:sz w:val="16"/>
    </w:rPr>
  </w:style>
  <w:style w:type="paragraph" w:customStyle="1" w:styleId="Kopfzeile-Titel">
    <w:name w:val="Kopfzeile - Titel"/>
    <w:rsid w:val="00133BFF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b/>
      <w:bCs/>
      <w:color w:val="000000"/>
    </w:rPr>
  </w:style>
  <w:style w:type="paragraph" w:customStyle="1" w:styleId="Kopfzeile-Untertitel">
    <w:name w:val="Kopfzeile - Untertitel"/>
    <w:basedOn w:val="Kopfzeile-Titel"/>
    <w:rsid w:val="00701374"/>
    <w:pPr>
      <w:spacing w:before="80" w:after="320" w:line="200" w:lineRule="atLeast"/>
      <w:ind w:left="170" w:right="2268" w:hanging="170"/>
    </w:pPr>
    <w:rPr>
      <w:b w:val="0"/>
      <w:color w:val="5F5F5F"/>
      <w:sz w:val="16"/>
    </w:rPr>
  </w:style>
  <w:style w:type="paragraph" w:customStyle="1" w:styleId="Aufzhlung">
    <w:name w:val="Aufzählung"/>
    <w:basedOn w:val="Flietext"/>
    <w:rsid w:val="006D29F2"/>
    <w:pPr>
      <w:numPr>
        <w:numId w:val="2"/>
      </w:num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304B00"/>
    <w:pPr>
      <w:tabs>
        <w:tab w:val="left" w:pos="851"/>
        <w:tab w:val="left" w:pos="1985"/>
        <w:tab w:val="right" w:leader="dot" w:pos="9628"/>
      </w:tabs>
      <w:spacing w:before="200" w:after="60" w:line="280" w:lineRule="atLeast"/>
      <w:ind w:left="1531" w:hanging="397"/>
    </w:pPr>
    <w:rPr>
      <w:b/>
    </w:rPr>
  </w:style>
  <w:style w:type="paragraph" w:styleId="Verzeichnis1">
    <w:name w:val="toc 1"/>
    <w:basedOn w:val="Standard"/>
    <w:next w:val="Standard"/>
    <w:autoRedefine/>
    <w:uiPriority w:val="39"/>
    <w:semiHidden/>
    <w:rsid w:val="00AA4F39"/>
    <w:pPr>
      <w:tabs>
        <w:tab w:val="left" w:pos="1291"/>
        <w:tab w:val="right" w:leader="dot" w:pos="9628"/>
      </w:tabs>
      <w:spacing w:after="60" w:line="280" w:lineRule="atLeast"/>
      <w:ind w:left="1135" w:hanging="284"/>
    </w:pPr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semiHidden/>
    <w:rsid w:val="00AA4F39"/>
    <w:pPr>
      <w:tabs>
        <w:tab w:val="left" w:pos="1418"/>
        <w:tab w:val="left" w:pos="2271"/>
        <w:tab w:val="right" w:leader="dot" w:pos="9628"/>
      </w:tabs>
      <w:spacing w:before="60" w:after="60" w:line="280" w:lineRule="atLeast"/>
      <w:ind w:left="2098" w:hanging="567"/>
    </w:pPr>
  </w:style>
  <w:style w:type="paragraph" w:styleId="Verzeichnis4">
    <w:name w:val="toc 4"/>
    <w:basedOn w:val="Standard"/>
    <w:next w:val="Standard"/>
    <w:autoRedefine/>
    <w:uiPriority w:val="39"/>
    <w:semiHidden/>
    <w:rsid w:val="00AA4F39"/>
    <w:pPr>
      <w:tabs>
        <w:tab w:val="left" w:pos="284"/>
        <w:tab w:val="left" w:pos="1920"/>
        <w:tab w:val="left" w:pos="3005"/>
        <w:tab w:val="right" w:leader="dot" w:pos="9628"/>
      </w:tabs>
      <w:spacing w:before="60" w:after="60" w:line="280" w:lineRule="atLeast"/>
      <w:ind w:left="2835" w:hanging="737"/>
    </w:pPr>
  </w:style>
  <w:style w:type="paragraph" w:customStyle="1" w:styleId="headlinenormal">
    <w:name w:val="headline normal"/>
    <w:basedOn w:val="Flietext"/>
    <w:qFormat/>
    <w:rsid w:val="00D044D6"/>
    <w:pPr>
      <w:keepNext/>
      <w:spacing w:before="440"/>
    </w:pPr>
  </w:style>
  <w:style w:type="paragraph" w:customStyle="1" w:styleId="headlinefett">
    <w:name w:val="headline fett"/>
    <w:basedOn w:val="headlinenormal"/>
    <w:qFormat/>
    <w:rsid w:val="002366F5"/>
    <w:rPr>
      <w:b/>
    </w:rPr>
  </w:style>
  <w:style w:type="paragraph" w:styleId="Verzeichnis5">
    <w:name w:val="toc 5"/>
    <w:basedOn w:val="Standard"/>
    <w:next w:val="Standard"/>
    <w:autoRedefine/>
    <w:uiPriority w:val="39"/>
    <w:rsid w:val="00304B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04B00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04B00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04B00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04B00"/>
    <w:pPr>
      <w:ind w:left="1600"/>
    </w:pPr>
  </w:style>
  <w:style w:type="paragraph" w:customStyle="1" w:styleId="headlinesingle">
    <w:name w:val="headline single"/>
    <w:basedOn w:val="headlinefett"/>
    <w:qFormat/>
    <w:rsid w:val="00515B4C"/>
    <w:pPr>
      <w:spacing w:before="0" w:after="320"/>
      <w:ind w:left="0"/>
    </w:pPr>
    <w:rPr>
      <w:bCs/>
      <w:caps/>
      <w:szCs w:val="20"/>
    </w:rPr>
  </w:style>
  <w:style w:type="paragraph" w:customStyle="1" w:styleId="Aufzhlunglinks">
    <w:name w:val="Aufzählung links"/>
    <w:basedOn w:val="Aufzhlung"/>
    <w:qFormat/>
    <w:rsid w:val="001B4A00"/>
    <w:pPr>
      <w:numPr>
        <w:numId w:val="5"/>
      </w:numPr>
      <w:ind w:left="1078" w:hanging="227"/>
    </w:pPr>
  </w:style>
  <w:style w:type="paragraph" w:customStyle="1" w:styleId="Aufzhlung2">
    <w:name w:val="Aufzählung 2"/>
    <w:basedOn w:val="Aufzhlung"/>
    <w:qFormat/>
    <w:rsid w:val="00F82235"/>
    <w:pPr>
      <w:numPr>
        <w:numId w:val="7"/>
      </w:numPr>
    </w:pPr>
    <w:rPr>
      <w:szCs w:val="18"/>
    </w:rPr>
  </w:style>
  <w:style w:type="paragraph" w:customStyle="1" w:styleId="Aufzhlung-nummeriert">
    <w:name w:val="Aufzählung-nummeriert"/>
    <w:basedOn w:val="Aufzhlung"/>
    <w:rsid w:val="00F82235"/>
    <w:pPr>
      <w:numPr>
        <w:numId w:val="6"/>
      </w:numPr>
      <w:spacing w:after="80"/>
    </w:pPr>
    <w:rPr>
      <w:szCs w:val="18"/>
    </w:rPr>
  </w:style>
  <w:style w:type="table" w:customStyle="1" w:styleId="Tabelle-Handbuch">
    <w:name w:val="Tabelle-Handbuch"/>
    <w:basedOn w:val="NormaleTabelle"/>
    <w:rsid w:val="00FE6B3B"/>
    <w:pPr>
      <w:spacing w:before="40" w:after="40"/>
    </w:pPr>
    <w:rPr>
      <w:rFonts w:ascii="Arial" w:hAnsi="Arial"/>
      <w:sz w:val="18"/>
      <w:szCs w:val="18"/>
    </w:rPr>
    <w:tblPr>
      <w:tblInd w:w="851" w:type="dxa"/>
      <w:tblBorders>
        <w:top w:val="single" w:sz="6" w:space="0" w:color="808080"/>
        <w:bottom w:val="single" w:sz="6" w:space="0" w:color="808080"/>
        <w:insideH w:val="single" w:sz="6" w:space="0" w:color="808080"/>
      </w:tblBorders>
    </w:tblPr>
    <w:tcPr>
      <w:shd w:val="clear" w:color="auto" w:fill="auto"/>
    </w:tcPr>
  </w:style>
  <w:style w:type="paragraph" w:customStyle="1" w:styleId="headlinefettAbstand">
    <w:name w:val="headline fett Abstand"/>
    <w:basedOn w:val="headlinefett"/>
    <w:qFormat/>
    <w:rsid w:val="007D39F5"/>
    <w:pPr>
      <w:spacing w:before="1000"/>
    </w:pPr>
  </w:style>
  <w:style w:type="table" w:customStyle="1" w:styleId="Tabelle-Formular">
    <w:name w:val="Tabelle-Formular"/>
    <w:basedOn w:val="Tabelle-Handbuch"/>
    <w:rsid w:val="00920C69"/>
    <w:tblPr>
      <w:tblInd w:w="0" w:type="dxa"/>
      <w:tblBorders>
        <w:top w:val="none" w:sz="0" w:space="0" w:color="auto"/>
        <w:bottom w:val="none" w:sz="0" w:space="0" w:color="auto"/>
        <w:insideH w:val="none" w:sz="0" w:space="0" w:color="auto"/>
        <w:insideV w:val="single" w:sz="6" w:space="0" w:color="808080"/>
      </w:tblBorders>
    </w:tblPr>
    <w:tcPr>
      <w:shd w:val="clear" w:color="auto" w:fill="auto"/>
    </w:tcPr>
  </w:style>
  <w:style w:type="paragraph" w:styleId="Sprechblasentext">
    <w:name w:val="Balloon Text"/>
    <w:basedOn w:val="Standard"/>
    <w:link w:val="SprechblasentextZchn"/>
    <w:rsid w:val="00B30C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0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S%20Fa&#223;berg\Desktop\F%208.3.%20-3%20Angaben%20zu%20den%20PErsonensorgeberechtigten%20und%20dem%20Ki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49670-5111-44AD-B794-81850B5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8.3. -3 Angaben zu den PErsonensorgeberechtigten und dem Kind.dot</Template>
  <TotalTime>0</TotalTime>
  <Pages>1</Pages>
  <Words>128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1641</CharactersWithSpaces>
  <SharedDoc>false</SharedDoc>
  <HLinks>
    <vt:vector size="12" baseType="variant">
      <vt:variant>
        <vt:i4>1441909</vt:i4>
      </vt:variant>
      <vt:variant>
        <vt:i4>-1</vt:i4>
      </vt:variant>
      <vt:variant>
        <vt:i4>2049</vt:i4>
      </vt:variant>
      <vt:variant>
        <vt:i4>1</vt:i4>
      </vt:variant>
      <vt:variant>
        <vt:lpwstr>Logo_QMSK_sw_grau+text</vt:lpwstr>
      </vt:variant>
      <vt:variant>
        <vt:lpwstr/>
      </vt:variant>
      <vt:variant>
        <vt:i4>1441909</vt:i4>
      </vt:variant>
      <vt:variant>
        <vt:i4>-1</vt:i4>
      </vt:variant>
      <vt:variant>
        <vt:i4>2079</vt:i4>
      </vt:variant>
      <vt:variant>
        <vt:i4>1</vt:i4>
      </vt:variant>
      <vt:variant>
        <vt:lpwstr>Logo_QMSK_sw_grau+text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KTS Faßberg</dc:creator>
  <cp:keywords/>
  <dc:description/>
  <cp:lastModifiedBy>zum Beck, Julia</cp:lastModifiedBy>
  <cp:revision>27</cp:revision>
  <cp:lastPrinted>2023-04-19T08:51:00Z</cp:lastPrinted>
  <dcterms:created xsi:type="dcterms:W3CDTF">2020-03-18T14:46:00Z</dcterms:created>
  <dcterms:modified xsi:type="dcterms:W3CDTF">2023-04-19T08:52:00Z</dcterms:modified>
</cp:coreProperties>
</file>