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83B9" w14:textId="2FCA62B2" w:rsidR="00FF1B7A" w:rsidRDefault="00FF1B7A" w:rsidP="000C69AC">
      <w:pPr>
        <w:rPr>
          <w:sz w:val="32"/>
          <w:szCs w:val="32"/>
        </w:rPr>
      </w:pPr>
    </w:p>
    <w:p w14:paraId="02391F29" w14:textId="646D08DC" w:rsidR="000C69AC" w:rsidRDefault="000C69AC" w:rsidP="000C69AC">
      <w:pPr>
        <w:rPr>
          <w:sz w:val="32"/>
          <w:szCs w:val="32"/>
        </w:rPr>
      </w:pPr>
    </w:p>
    <w:p w14:paraId="45F9DD21" w14:textId="1DA5197A" w:rsidR="000C69AC" w:rsidRDefault="000C69AC" w:rsidP="000C69AC">
      <w:pPr>
        <w:rPr>
          <w:sz w:val="32"/>
          <w:szCs w:val="32"/>
        </w:rPr>
      </w:pPr>
    </w:p>
    <w:p w14:paraId="49E3B050" w14:textId="115BAC54" w:rsidR="000C69AC" w:rsidRDefault="000C69AC" w:rsidP="000C69AC">
      <w:pPr>
        <w:rPr>
          <w:sz w:val="32"/>
          <w:szCs w:val="32"/>
        </w:rPr>
      </w:pPr>
      <w:r>
        <w:rPr>
          <w:sz w:val="32"/>
          <w:szCs w:val="32"/>
        </w:rPr>
        <w:t>EINMALIGE ABHOLERLAUBNIS</w:t>
      </w:r>
    </w:p>
    <w:p w14:paraId="04EEDFC5" w14:textId="5B0B4675" w:rsidR="000C69AC" w:rsidRDefault="000C69AC" w:rsidP="000C69AC">
      <w:pPr>
        <w:rPr>
          <w:sz w:val="32"/>
          <w:szCs w:val="32"/>
        </w:rPr>
      </w:pPr>
    </w:p>
    <w:p w14:paraId="5A9AD1B1" w14:textId="006B4F51" w:rsidR="000C69AC" w:rsidRDefault="000C69AC" w:rsidP="000C69AC">
      <w:pPr>
        <w:rPr>
          <w:sz w:val="32"/>
          <w:szCs w:val="32"/>
        </w:rPr>
      </w:pPr>
    </w:p>
    <w:p w14:paraId="2FCE8C00" w14:textId="21DDB0F9" w:rsidR="000C69AC" w:rsidRDefault="000C69AC" w:rsidP="000C69AC">
      <w:pPr>
        <w:rPr>
          <w:sz w:val="32"/>
          <w:szCs w:val="32"/>
        </w:rPr>
      </w:pPr>
    </w:p>
    <w:p w14:paraId="50DAFEAF" w14:textId="7C6966EF" w:rsidR="000C69AC" w:rsidRPr="000C69AC" w:rsidRDefault="000C69AC" w:rsidP="000C69AC">
      <w:pPr>
        <w:rPr>
          <w:b/>
          <w:bCs/>
          <w:sz w:val="32"/>
          <w:szCs w:val="32"/>
        </w:rPr>
      </w:pPr>
    </w:p>
    <w:p w14:paraId="3032387A" w14:textId="68D00453" w:rsidR="000C69AC" w:rsidRPr="000C69AC" w:rsidRDefault="000C69AC" w:rsidP="000C69AC">
      <w:pPr>
        <w:rPr>
          <w:b/>
          <w:bCs/>
          <w:sz w:val="32"/>
          <w:szCs w:val="32"/>
        </w:rPr>
      </w:pPr>
      <w:r w:rsidRPr="000C69AC">
        <w:rPr>
          <w:b/>
          <w:bCs/>
          <w:sz w:val="32"/>
          <w:szCs w:val="32"/>
        </w:rPr>
        <w:t xml:space="preserve">Name des Kindes: </w:t>
      </w:r>
      <w:r w:rsidRPr="000C69AC">
        <w:rPr>
          <w:b/>
          <w:bCs/>
          <w:sz w:val="32"/>
          <w:szCs w:val="32"/>
        </w:rPr>
        <w:tab/>
      </w:r>
      <w:r w:rsidRPr="000C69AC">
        <w:rPr>
          <w:b/>
          <w:bCs/>
          <w:sz w:val="32"/>
          <w:szCs w:val="32"/>
        </w:rPr>
        <w:tab/>
      </w:r>
      <w:r w:rsidR="00B87503">
        <w:rPr>
          <w:b/>
          <w:bCs/>
          <w:sz w:val="32"/>
          <w:szCs w:val="32"/>
        </w:rPr>
        <w:t>__________</w:t>
      </w:r>
      <w:r w:rsidRPr="000C69AC">
        <w:rPr>
          <w:b/>
          <w:bCs/>
          <w:sz w:val="32"/>
          <w:szCs w:val="32"/>
        </w:rPr>
        <w:t>__________________________</w:t>
      </w:r>
    </w:p>
    <w:p w14:paraId="1735ECC5" w14:textId="0AC8F9FE" w:rsidR="000C69AC" w:rsidRDefault="000C69AC" w:rsidP="000C69AC">
      <w:pPr>
        <w:rPr>
          <w:sz w:val="32"/>
          <w:szCs w:val="32"/>
        </w:rPr>
      </w:pPr>
    </w:p>
    <w:p w14:paraId="5B2B3022" w14:textId="22E25E4C" w:rsidR="000C69AC" w:rsidRDefault="000C69AC" w:rsidP="000C69AC">
      <w:pPr>
        <w:rPr>
          <w:sz w:val="32"/>
          <w:szCs w:val="32"/>
        </w:rPr>
      </w:pPr>
    </w:p>
    <w:p w14:paraId="61484A32" w14:textId="2D535009" w:rsidR="000C69AC" w:rsidRPr="000C69AC" w:rsidRDefault="000C69AC" w:rsidP="000C69AC">
      <w:pPr>
        <w:rPr>
          <w:sz w:val="24"/>
        </w:rPr>
      </w:pPr>
    </w:p>
    <w:p w14:paraId="6BFBB59A" w14:textId="356DB28E" w:rsidR="000C69AC" w:rsidRDefault="000C69AC" w:rsidP="000C69AC">
      <w:pPr>
        <w:rPr>
          <w:sz w:val="16"/>
          <w:szCs w:val="16"/>
        </w:rPr>
      </w:pPr>
      <w:r w:rsidRPr="000C69AC">
        <w:rPr>
          <w:sz w:val="24"/>
        </w:rPr>
        <w:t>Mein Kind darf am _________________</w:t>
      </w:r>
      <w:r w:rsidR="00B87503">
        <w:rPr>
          <w:sz w:val="24"/>
        </w:rPr>
        <w:t xml:space="preserve">   </w:t>
      </w:r>
      <w:r w:rsidRPr="000C69AC">
        <w:rPr>
          <w:sz w:val="12"/>
          <w:szCs w:val="12"/>
        </w:rPr>
        <w:t>(Datum)</w:t>
      </w:r>
      <w:r>
        <w:rPr>
          <w:sz w:val="12"/>
          <w:szCs w:val="12"/>
        </w:rPr>
        <w:t xml:space="preserve">  </w:t>
      </w:r>
      <w:r w:rsidRPr="000C69A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="00B87503">
        <w:rPr>
          <w:sz w:val="12"/>
          <w:szCs w:val="12"/>
        </w:rPr>
        <w:t xml:space="preserve">     </w:t>
      </w:r>
      <w:r w:rsidRPr="000C69AC">
        <w:rPr>
          <w:sz w:val="24"/>
        </w:rPr>
        <w:t>von</w:t>
      </w:r>
      <w:r>
        <w:rPr>
          <w:sz w:val="24"/>
        </w:rPr>
        <w:t xml:space="preserve">   </w:t>
      </w:r>
      <w:r w:rsidRPr="000C69AC">
        <w:rPr>
          <w:sz w:val="24"/>
        </w:rPr>
        <w:t xml:space="preserve"> ___________________________</w:t>
      </w:r>
      <w:r>
        <w:rPr>
          <w:sz w:val="24"/>
        </w:rPr>
        <w:t xml:space="preserve">   </w:t>
      </w:r>
      <w:r w:rsidRPr="000C69AC">
        <w:rPr>
          <w:sz w:val="12"/>
          <w:szCs w:val="12"/>
        </w:rPr>
        <w:t>(Name)</w:t>
      </w:r>
    </w:p>
    <w:p w14:paraId="1B0D4FFD" w14:textId="77777777" w:rsidR="000C69AC" w:rsidRPr="000C69AC" w:rsidRDefault="000C69AC" w:rsidP="000C69AC">
      <w:pPr>
        <w:rPr>
          <w:sz w:val="24"/>
        </w:rPr>
      </w:pPr>
    </w:p>
    <w:p w14:paraId="3E6217DF" w14:textId="09EDBC0D" w:rsidR="000C69AC" w:rsidRDefault="000C69AC" w:rsidP="000C69AC">
      <w:pPr>
        <w:rPr>
          <w:sz w:val="24"/>
        </w:rPr>
      </w:pPr>
      <w:r w:rsidRPr="000C69AC">
        <w:rPr>
          <w:sz w:val="24"/>
        </w:rPr>
        <w:t>abgeholt werden.</w:t>
      </w:r>
    </w:p>
    <w:p w14:paraId="0053F580" w14:textId="2FFDDA83" w:rsidR="000C69AC" w:rsidRDefault="000C69AC" w:rsidP="000C69AC">
      <w:pPr>
        <w:rPr>
          <w:sz w:val="24"/>
        </w:rPr>
      </w:pPr>
    </w:p>
    <w:p w14:paraId="38B4911C" w14:textId="022FA5E9" w:rsidR="000C69AC" w:rsidRDefault="000C69AC" w:rsidP="000C69AC">
      <w:pPr>
        <w:rPr>
          <w:sz w:val="24"/>
        </w:rPr>
      </w:pPr>
    </w:p>
    <w:p w14:paraId="78FC7ABD" w14:textId="08FD8D1E" w:rsidR="000C69AC" w:rsidRDefault="000C69AC" w:rsidP="000C69AC">
      <w:pPr>
        <w:rPr>
          <w:sz w:val="24"/>
        </w:rPr>
      </w:pPr>
    </w:p>
    <w:p w14:paraId="021B6409" w14:textId="00D6DA9F" w:rsidR="000C69AC" w:rsidRDefault="000C69AC" w:rsidP="000C69AC">
      <w:pPr>
        <w:rPr>
          <w:sz w:val="24"/>
        </w:rPr>
      </w:pPr>
      <w:r>
        <w:rPr>
          <w:sz w:val="24"/>
        </w:rPr>
        <w:t>Telefonnummer unter der die Person erreichbar ist: __________________________________</w:t>
      </w:r>
    </w:p>
    <w:p w14:paraId="5EF056F4" w14:textId="7B5E66CC" w:rsidR="000C69AC" w:rsidRDefault="000C69AC" w:rsidP="000C69AC">
      <w:pPr>
        <w:rPr>
          <w:sz w:val="24"/>
        </w:rPr>
      </w:pPr>
    </w:p>
    <w:p w14:paraId="6F9A9A9D" w14:textId="192A78A4" w:rsidR="000C69AC" w:rsidRDefault="000C69AC" w:rsidP="000C69AC">
      <w:pPr>
        <w:rPr>
          <w:sz w:val="24"/>
        </w:rPr>
      </w:pPr>
    </w:p>
    <w:p w14:paraId="0D62EBF2" w14:textId="77777777" w:rsidR="000C69AC" w:rsidRDefault="000C69AC" w:rsidP="000C69AC">
      <w:pPr>
        <w:rPr>
          <w:sz w:val="24"/>
        </w:rPr>
      </w:pPr>
    </w:p>
    <w:p w14:paraId="50C831E1" w14:textId="627C9B21" w:rsidR="000C69AC" w:rsidRDefault="000C69AC" w:rsidP="000C69AC">
      <w:pPr>
        <w:rPr>
          <w:sz w:val="24"/>
        </w:rPr>
      </w:pPr>
    </w:p>
    <w:p w14:paraId="61582431" w14:textId="0D715886" w:rsidR="000C69AC" w:rsidRDefault="000C69AC" w:rsidP="000C69AC">
      <w:pPr>
        <w:rPr>
          <w:sz w:val="24"/>
        </w:rPr>
      </w:pPr>
    </w:p>
    <w:p w14:paraId="505DD5A9" w14:textId="4A858F67" w:rsidR="000C69AC" w:rsidRDefault="000C69AC" w:rsidP="000C69AC">
      <w:pPr>
        <w:rPr>
          <w:sz w:val="24"/>
        </w:rPr>
      </w:pPr>
      <w:r>
        <w:rPr>
          <w:sz w:val="24"/>
        </w:rPr>
        <w:t>____________________________________________</w:t>
      </w:r>
    </w:p>
    <w:p w14:paraId="6D16AAE6" w14:textId="3E83D9C1" w:rsidR="000C69AC" w:rsidRDefault="000C69AC" w:rsidP="000C69AC">
      <w:pPr>
        <w:rPr>
          <w:sz w:val="24"/>
        </w:rPr>
      </w:pPr>
      <w:r>
        <w:rPr>
          <w:sz w:val="24"/>
        </w:rPr>
        <w:t>Datum, Unterschrift Erziehungsberechtigte Person</w:t>
      </w:r>
    </w:p>
    <w:p w14:paraId="634587D8" w14:textId="7D79554A" w:rsidR="000C69AC" w:rsidRDefault="000C69AC" w:rsidP="000C69AC">
      <w:pPr>
        <w:rPr>
          <w:sz w:val="24"/>
        </w:rPr>
      </w:pPr>
    </w:p>
    <w:p w14:paraId="32C9E056" w14:textId="05AFFED0" w:rsidR="000C69AC" w:rsidRDefault="000C69AC" w:rsidP="000C69AC">
      <w:pPr>
        <w:rPr>
          <w:sz w:val="24"/>
        </w:rPr>
      </w:pPr>
    </w:p>
    <w:p w14:paraId="4BCF348C" w14:textId="671FC788" w:rsidR="000C69AC" w:rsidRDefault="000C69AC" w:rsidP="000C69AC">
      <w:pPr>
        <w:rPr>
          <w:sz w:val="24"/>
        </w:rPr>
      </w:pPr>
    </w:p>
    <w:p w14:paraId="4936A318" w14:textId="501B9EC4" w:rsidR="000C69AC" w:rsidRDefault="000C69AC" w:rsidP="000C69AC">
      <w:pPr>
        <w:rPr>
          <w:sz w:val="24"/>
        </w:rPr>
      </w:pPr>
    </w:p>
    <w:p w14:paraId="4EA6B73E" w14:textId="6CD0B0E5" w:rsidR="000C69AC" w:rsidRDefault="000C69AC" w:rsidP="000C69AC">
      <w:pPr>
        <w:rPr>
          <w:sz w:val="24"/>
        </w:rPr>
      </w:pPr>
    </w:p>
    <w:p w14:paraId="1D1F2632" w14:textId="4F09204F" w:rsidR="000C69AC" w:rsidRDefault="000C69AC" w:rsidP="000C69AC">
      <w:pPr>
        <w:rPr>
          <w:sz w:val="24"/>
        </w:rPr>
      </w:pPr>
    </w:p>
    <w:p w14:paraId="2C294FDE" w14:textId="47E9B0F8" w:rsidR="000C69AC" w:rsidRDefault="000C69AC" w:rsidP="000C69AC">
      <w:pPr>
        <w:rPr>
          <w:sz w:val="24"/>
        </w:rPr>
      </w:pPr>
    </w:p>
    <w:p w14:paraId="6B36F235" w14:textId="35F6CC79" w:rsidR="000C69AC" w:rsidRDefault="000C69AC" w:rsidP="000C69AC">
      <w:pPr>
        <w:rPr>
          <w:sz w:val="24"/>
        </w:rPr>
      </w:pPr>
    </w:p>
    <w:p w14:paraId="580F031D" w14:textId="52F76279" w:rsidR="000C69AC" w:rsidRDefault="000C69AC" w:rsidP="000C69AC">
      <w:pPr>
        <w:rPr>
          <w:sz w:val="24"/>
        </w:rPr>
      </w:pPr>
    </w:p>
    <w:p w14:paraId="7789AE38" w14:textId="77ED9A9E" w:rsidR="000C69AC" w:rsidRDefault="000C69AC" w:rsidP="000C69AC">
      <w:pPr>
        <w:rPr>
          <w:sz w:val="24"/>
        </w:rPr>
      </w:pPr>
    </w:p>
    <w:p w14:paraId="71519E66" w14:textId="6336AAC2" w:rsidR="000C69AC" w:rsidRDefault="000C69AC" w:rsidP="000C69AC">
      <w:pPr>
        <w:rPr>
          <w:sz w:val="24"/>
        </w:rPr>
      </w:pPr>
    </w:p>
    <w:p w14:paraId="4341D07C" w14:textId="4EE7F020" w:rsidR="000C69AC" w:rsidRDefault="000C69AC" w:rsidP="000C69AC">
      <w:pPr>
        <w:rPr>
          <w:sz w:val="24"/>
        </w:rPr>
      </w:pPr>
    </w:p>
    <w:p w14:paraId="61832F35" w14:textId="77777777" w:rsidR="005E2EA1" w:rsidRDefault="005E2EA1" w:rsidP="000C69AC">
      <w:pPr>
        <w:rPr>
          <w:sz w:val="24"/>
        </w:rPr>
      </w:pPr>
    </w:p>
    <w:p w14:paraId="059C17CF" w14:textId="504A1A7E" w:rsidR="000C69AC" w:rsidRDefault="000C69AC" w:rsidP="000C69AC">
      <w:pPr>
        <w:rPr>
          <w:sz w:val="24"/>
        </w:rPr>
      </w:pPr>
    </w:p>
    <w:p w14:paraId="45E739C0" w14:textId="529F5CC1" w:rsidR="000C69AC" w:rsidRDefault="000C69AC" w:rsidP="000C69AC">
      <w:pPr>
        <w:pBdr>
          <w:bottom w:val="single" w:sz="12" w:space="1" w:color="auto"/>
        </w:pBdr>
        <w:rPr>
          <w:sz w:val="24"/>
        </w:rPr>
      </w:pPr>
    </w:p>
    <w:p w14:paraId="3F4B95BA" w14:textId="4D8DA708" w:rsidR="000C69AC" w:rsidRPr="00B47E05" w:rsidRDefault="000C69AC" w:rsidP="000C69AC">
      <w:pPr>
        <w:rPr>
          <w:sz w:val="22"/>
          <w:szCs w:val="22"/>
        </w:rPr>
      </w:pPr>
      <w:r w:rsidRPr="00B47E05">
        <w:rPr>
          <w:sz w:val="22"/>
          <w:szCs w:val="22"/>
        </w:rPr>
        <w:t>Die abholenden Personen müssen sich ausweisen können. Den pädagogischen Kräften sind befugt den Ausweis einzusehen.</w:t>
      </w:r>
    </w:p>
    <w:p w14:paraId="761BCA7D" w14:textId="45027652" w:rsidR="000C69AC" w:rsidRPr="00B47E05" w:rsidRDefault="000C69AC" w:rsidP="000C69AC">
      <w:pPr>
        <w:rPr>
          <w:sz w:val="22"/>
          <w:szCs w:val="22"/>
        </w:rPr>
      </w:pPr>
      <w:r w:rsidRPr="00B47E05">
        <w:rPr>
          <w:sz w:val="22"/>
          <w:szCs w:val="22"/>
        </w:rPr>
        <w:t xml:space="preserve">Holen </w:t>
      </w:r>
      <w:r w:rsidR="00B47E05" w:rsidRPr="00B47E05">
        <w:rPr>
          <w:sz w:val="22"/>
          <w:szCs w:val="22"/>
        </w:rPr>
        <w:t xml:space="preserve">die </w:t>
      </w:r>
      <w:r w:rsidRPr="00B47E05">
        <w:rPr>
          <w:sz w:val="22"/>
          <w:szCs w:val="22"/>
        </w:rPr>
        <w:t>Personen die Kinder häufiger ab, fordern wir Sie auf die Personen in die generelle Abholerlaubnis einzutragen.</w:t>
      </w:r>
    </w:p>
    <w:sectPr w:rsidR="000C69AC" w:rsidRPr="00B47E05" w:rsidSect="00966F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70C" w14:textId="77777777" w:rsidR="0047664F" w:rsidRDefault="0047664F">
      <w:r>
        <w:separator/>
      </w:r>
    </w:p>
    <w:p w14:paraId="2F1BC9AB" w14:textId="77777777" w:rsidR="0047664F" w:rsidRDefault="0047664F"/>
    <w:p w14:paraId="58146496" w14:textId="77777777" w:rsidR="0047664F" w:rsidRDefault="0047664F"/>
  </w:endnote>
  <w:endnote w:type="continuationSeparator" w:id="0">
    <w:p w14:paraId="06604083" w14:textId="77777777" w:rsidR="0047664F" w:rsidRDefault="0047664F">
      <w:r>
        <w:continuationSeparator/>
      </w:r>
    </w:p>
    <w:p w14:paraId="35979F08" w14:textId="77777777" w:rsidR="0047664F" w:rsidRDefault="0047664F"/>
    <w:p w14:paraId="14BCCDA6" w14:textId="77777777" w:rsidR="0047664F" w:rsidRDefault="00476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6FFC" w14:textId="305DB6F4" w:rsidR="00920C69" w:rsidRDefault="00224D61" w:rsidP="0005535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4384" behindDoc="1" locked="0" layoutInCell="1" allowOverlap="1" wp14:anchorId="05781191" wp14:editId="467727A8">
          <wp:simplePos x="0" y="0"/>
          <wp:positionH relativeFrom="page">
            <wp:align>left</wp:align>
          </wp:positionH>
          <wp:positionV relativeFrom="paragraph">
            <wp:posOffset>24130</wp:posOffset>
          </wp:positionV>
          <wp:extent cx="676910" cy="561340"/>
          <wp:effectExtent l="0" t="0" r="8890" b="0"/>
          <wp:wrapNone/>
          <wp:docPr id="1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margin" w:tblpXSpec="center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3402"/>
      <w:gridCol w:w="449"/>
      <w:gridCol w:w="1934"/>
      <w:gridCol w:w="1929"/>
      <w:gridCol w:w="1925"/>
    </w:tblGrid>
    <w:tr w:rsidR="00920C69" w:rsidRPr="00940A15" w14:paraId="6BFC2A1A" w14:textId="77777777" w:rsidTr="00224D61">
      <w:trPr>
        <w:trHeight w:val="340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710A1DB7" w14:textId="77777777" w:rsidR="00920C69" w:rsidRPr="00940A15" w:rsidRDefault="00920C69" w:rsidP="00966FF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Formularname</w:t>
          </w:r>
        </w:p>
      </w:tc>
      <w:tc>
        <w:tcPr>
          <w:tcW w:w="44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2C22F7C8" w14:textId="77777777" w:rsidR="00920C69" w:rsidRPr="00940A15" w:rsidRDefault="00920C69" w:rsidP="00966FF5">
          <w:pPr>
            <w:jc w:val="center"/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548888B3" w14:textId="77777777" w:rsidR="00920C69" w:rsidRPr="00940A15" w:rsidRDefault="00920C69" w:rsidP="00966FF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Formularnummer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4F11B17" w14:textId="77777777" w:rsidR="00920C69" w:rsidRPr="00940A15" w:rsidRDefault="00920C69" w:rsidP="00966FF5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00A8EF97" w14:textId="77777777" w:rsidR="00920C69" w:rsidRPr="00940A15" w:rsidRDefault="00920C69" w:rsidP="00966FF5">
          <w:pPr>
            <w:jc w:val="center"/>
            <w:rPr>
              <w:b/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</w:tr>
    <w:tr w:rsidR="00CC2E21" w:rsidRPr="00940A15" w14:paraId="0FF31B75" w14:textId="77777777" w:rsidTr="00224D61">
      <w:trPr>
        <w:trHeight w:val="340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E814C4" w14:textId="759EC141" w:rsidR="00D82479" w:rsidRDefault="00B87503" w:rsidP="00966FF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Einmalige Abholerlaubnis</w:t>
          </w:r>
        </w:p>
      </w:tc>
      <w:tc>
        <w:tcPr>
          <w:tcW w:w="4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971892E" w14:textId="77777777" w:rsidR="00CC2E21" w:rsidRPr="00940A15" w:rsidRDefault="00CC2E21" w:rsidP="00966FF5">
          <w:pPr>
            <w:jc w:val="center"/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3A88BB7" w14:textId="3B08BF1F" w:rsidR="00CC2E21" w:rsidRDefault="00483C78" w:rsidP="00B167C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="00B167CD">
            <w:rPr>
              <w:sz w:val="16"/>
              <w:szCs w:val="16"/>
            </w:rPr>
            <w:t xml:space="preserve">  F </w:t>
          </w:r>
          <w:r w:rsidR="00B853D5">
            <w:rPr>
              <w:sz w:val="16"/>
              <w:szCs w:val="16"/>
            </w:rPr>
            <w:t>8.</w:t>
          </w:r>
          <w:r w:rsidR="00B87503">
            <w:rPr>
              <w:sz w:val="16"/>
              <w:szCs w:val="16"/>
            </w:rPr>
            <w:t>5 - 7</w:t>
          </w:r>
          <w:r w:rsidR="00C051F6">
            <w:rPr>
              <w:sz w:val="16"/>
              <w:szCs w:val="16"/>
            </w:rPr>
            <w:t xml:space="preserve"> 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404DBCD" w14:textId="77777777" w:rsidR="00CC2E21" w:rsidRPr="00940A15" w:rsidRDefault="00483C78" w:rsidP="00966FF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97105AA" w14:textId="49063914" w:rsidR="00CC2E21" w:rsidRPr="00940A15" w:rsidRDefault="00160B1A" w:rsidP="00B167C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  <w:r w:rsidR="007975A7">
            <w:rPr>
              <w:sz w:val="16"/>
              <w:szCs w:val="16"/>
            </w:rPr>
            <w:t xml:space="preserve"> </w:t>
          </w:r>
          <w:r w:rsidR="00B87503">
            <w:rPr>
              <w:sz w:val="16"/>
              <w:szCs w:val="16"/>
            </w:rPr>
            <w:t>19.10</w:t>
          </w:r>
          <w:r w:rsidR="00C40708">
            <w:rPr>
              <w:sz w:val="16"/>
              <w:szCs w:val="16"/>
            </w:rPr>
            <w:t>.2022</w:t>
          </w:r>
        </w:p>
      </w:tc>
    </w:tr>
  </w:tbl>
  <w:p w14:paraId="1B59C758" w14:textId="6A71F1FF" w:rsidR="00920C69" w:rsidRDefault="00920C69" w:rsidP="00224D61"/>
  <w:p w14:paraId="5E4141ED" w14:textId="77777777" w:rsidR="00920C69" w:rsidRDefault="00920C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627E8707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66348D8E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</w:t>
          </w:r>
          <w:r w:rsidRPr="00940A15">
            <w:rPr>
              <w:sz w:val="16"/>
              <w:szCs w:val="16"/>
            </w:rPr>
            <w:t xml:space="preserve"> von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09275DF3" w14:textId="77777777"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464BF331" w14:textId="77777777" w:rsidR="00920C69" w:rsidRPr="00940A15" w:rsidRDefault="00920C69" w:rsidP="00055358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Freigegeben von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6ABD7651" w14:textId="77777777" w:rsidR="00920C69" w:rsidRPr="00940A15" w:rsidRDefault="00920C69" w:rsidP="00506796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0170E143" w14:textId="77777777" w:rsidR="00920C69" w:rsidRPr="00940A15" w:rsidRDefault="00920C69" w:rsidP="00FC310C">
          <w:pPr>
            <w:jc w:val="right"/>
            <w:rPr>
              <w:b/>
              <w:sz w:val="16"/>
              <w:szCs w:val="16"/>
            </w:rPr>
          </w:pPr>
          <w:r w:rsidRPr="00940A15">
            <w:rPr>
              <w:b/>
              <w:sz w:val="16"/>
              <w:szCs w:val="16"/>
            </w:rPr>
            <w:t xml:space="preserve">Kapitel 2 </w:t>
          </w:r>
          <w:r>
            <w:rPr>
              <w:b/>
              <w:sz w:val="16"/>
              <w:szCs w:val="16"/>
            </w:rPr>
            <w:t>/</w:t>
          </w:r>
          <w:r w:rsidRPr="00940A15">
            <w:rPr>
              <w:b/>
              <w:sz w:val="16"/>
              <w:szCs w:val="16"/>
            </w:rPr>
            <w:t xml:space="preserve">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4549AD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920C69" w:rsidRPr="00940A15" w14:paraId="3CE2E74A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B0F0085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993BF9C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42AC6F3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1F14BE" w14:textId="77777777" w:rsidR="00920C69" w:rsidRPr="00940A15" w:rsidRDefault="00920C69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B6BAD45" w14:textId="77777777" w:rsidR="00920C69" w:rsidRPr="00940A15" w:rsidRDefault="00920C69" w:rsidP="00506796">
          <w:pPr>
            <w:jc w:val="right"/>
            <w:rPr>
              <w:b/>
              <w:sz w:val="16"/>
              <w:szCs w:val="16"/>
            </w:rPr>
          </w:pPr>
        </w:p>
      </w:tc>
    </w:tr>
  </w:tbl>
  <w:p w14:paraId="67CFD6B3" w14:textId="77777777" w:rsidR="00920C69" w:rsidRDefault="00920C69">
    <w:pPr>
      <w:pStyle w:val="Fuzeile"/>
    </w:pPr>
  </w:p>
  <w:p w14:paraId="2B6C828C" w14:textId="77777777" w:rsidR="00920C69" w:rsidRDefault="00920C69">
    <w:pPr>
      <w:pStyle w:val="Fuzeile"/>
    </w:pPr>
  </w:p>
  <w:p w14:paraId="7CD8EF73" w14:textId="77777777" w:rsidR="00920C69" w:rsidRDefault="00920C69">
    <w:pPr>
      <w:pStyle w:val="Fuzeile"/>
    </w:pPr>
  </w:p>
  <w:p w14:paraId="296710A1" w14:textId="77777777" w:rsidR="00920C69" w:rsidRDefault="00920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D722" w14:textId="77777777" w:rsidR="0047664F" w:rsidRDefault="0047664F">
      <w:r>
        <w:separator/>
      </w:r>
    </w:p>
    <w:p w14:paraId="0AEEFEBC" w14:textId="77777777" w:rsidR="0047664F" w:rsidRDefault="0047664F"/>
    <w:p w14:paraId="0DAF1B70" w14:textId="77777777" w:rsidR="0047664F" w:rsidRDefault="0047664F"/>
  </w:footnote>
  <w:footnote w:type="continuationSeparator" w:id="0">
    <w:p w14:paraId="7E014E6B" w14:textId="77777777" w:rsidR="0047664F" w:rsidRDefault="0047664F">
      <w:r>
        <w:continuationSeparator/>
      </w:r>
    </w:p>
    <w:p w14:paraId="132A6C7D" w14:textId="77777777" w:rsidR="0047664F" w:rsidRDefault="0047664F"/>
    <w:p w14:paraId="5D90B693" w14:textId="77777777" w:rsidR="0047664F" w:rsidRDefault="00476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755D" w14:textId="77777777" w:rsidR="00920C69" w:rsidRDefault="00160B1A" w:rsidP="00055358">
    <w:pPr>
      <w:pStyle w:val="Kopfzeile-Titel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C9AECDA" wp14:editId="5E7D5903">
          <wp:simplePos x="0" y="0"/>
          <wp:positionH relativeFrom="column">
            <wp:posOffset>5324475</wp:posOffset>
          </wp:positionH>
          <wp:positionV relativeFrom="paragraph">
            <wp:posOffset>29845</wp:posOffset>
          </wp:positionV>
          <wp:extent cx="1228090" cy="1018163"/>
          <wp:effectExtent l="0" t="0" r="0" b="0"/>
          <wp:wrapNone/>
          <wp:docPr id="6" name="Grafik 6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haellogo rech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01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FEE">
      <w:rPr>
        <w:noProof/>
      </w:rPr>
      <w:drawing>
        <wp:anchor distT="0" distB="0" distL="114300" distR="114300" simplePos="0" relativeHeight="251662336" behindDoc="1" locked="0" layoutInCell="1" allowOverlap="1" wp14:anchorId="09CC9EA3" wp14:editId="09EE7ED4">
          <wp:simplePos x="0" y="0"/>
          <wp:positionH relativeFrom="margin">
            <wp:posOffset>8543925</wp:posOffset>
          </wp:positionH>
          <wp:positionV relativeFrom="paragraph">
            <wp:posOffset>65406</wp:posOffset>
          </wp:positionV>
          <wp:extent cx="1076325" cy="892522"/>
          <wp:effectExtent l="0" t="0" r="0" b="3175"/>
          <wp:wrapNone/>
          <wp:docPr id="35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1077038" cy="89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C69">
      <w:t>Handbuch Qualitätsmanagement – QMSK</w:t>
    </w:r>
    <w:r w:rsidR="00920C69">
      <w:rPr>
        <w:vertAlign w:val="superscript"/>
      </w:rPr>
      <w:t xml:space="preserve">® </w:t>
    </w:r>
  </w:p>
  <w:p w14:paraId="4483160E" w14:textId="39CB4A34" w:rsidR="00C92E82" w:rsidRDefault="003F233E" w:rsidP="00C40708">
    <w:pPr>
      <w:pStyle w:val="Kopfzeile-Untertitel"/>
      <w:spacing w:after="1000"/>
      <w:ind w:left="0" w:firstLine="0"/>
    </w:pPr>
    <w:r>
      <w:rPr>
        <w:b/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84338E" wp14:editId="73BA8C53">
              <wp:simplePos x="0" y="0"/>
              <wp:positionH relativeFrom="margin">
                <wp:align>right</wp:align>
              </wp:positionH>
              <wp:positionV relativeFrom="page">
                <wp:posOffset>1323975</wp:posOffset>
              </wp:positionV>
              <wp:extent cx="12925425" cy="76200"/>
              <wp:effectExtent l="0" t="0" r="952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25425" cy="762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46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ECA17" id="Rectangle 26" o:spid="_x0000_s1026" style="position:absolute;margin-left:966.55pt;margin-top:104.25pt;width:1017.75pt;height: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" fillcolor="#e6e6e6" stroked="f">
              <v:textbox inset=",,13mm"/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6A63FC4" wp14:editId="42E92688">
              <wp:simplePos x="0" y="0"/>
              <wp:positionH relativeFrom="margin">
                <wp:align>left</wp:align>
              </wp:positionH>
              <wp:positionV relativeFrom="page">
                <wp:posOffset>931545</wp:posOffset>
              </wp:positionV>
              <wp:extent cx="4737100" cy="304800"/>
              <wp:effectExtent l="0" t="0" r="635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CA7E" w14:textId="6CB729FB" w:rsidR="00920C69" w:rsidRDefault="00023D90" w:rsidP="007151B7">
                          <w:pPr>
                            <w:pStyle w:val="Kopfzeile-Titel"/>
                          </w:pPr>
                          <w:r>
                            <w:t>Ev. Michael Kindertagesstätte Faßberg</w:t>
                          </w:r>
                        </w:p>
                        <w:p w14:paraId="49D27EDD" w14:textId="77777777" w:rsidR="00C92E82" w:rsidRPr="007151B7" w:rsidRDefault="00C92E82" w:rsidP="007151B7">
                          <w:pPr>
                            <w:pStyle w:val="Kopfzeile-Tite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63FC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0;margin-top:73.35pt;width:373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" o:allowoverlap="f" filled="f" stroked="f">
              <v:textbox inset="0,0,0,0">
                <w:txbxContent>
                  <w:p w14:paraId="7CCACA7E" w14:textId="6CB729FB" w:rsidR="00920C69" w:rsidRDefault="00023D90" w:rsidP="007151B7">
                    <w:pPr>
                      <w:pStyle w:val="Kopfzeile-Titel"/>
                    </w:pPr>
                    <w:r>
                      <w:t>Ev. Michael Kindertagesstätte Faßberg</w:t>
                    </w:r>
                  </w:p>
                  <w:p w14:paraId="49D27EDD" w14:textId="77777777" w:rsidR="00C92E82" w:rsidRPr="007151B7" w:rsidRDefault="00C92E82" w:rsidP="007151B7">
                    <w:pPr>
                      <w:pStyle w:val="Kopfzeile-Titel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83C78">
      <w:t xml:space="preserve">F </w:t>
    </w:r>
    <w:r w:rsidR="00B853D5">
      <w:t>8.</w:t>
    </w:r>
    <w:r w:rsidR="005E2EA1">
      <w:t>5 – 7 Einmalige Abholerlaubnis</w:t>
    </w:r>
    <w:r w:rsidR="00B853D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9F4" w14:textId="77777777"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14:paraId="1333A88D" w14:textId="77777777" w:rsidR="00920C69" w:rsidRPr="00713D07" w:rsidRDefault="00920C69" w:rsidP="00DD0CD3">
    <w:pPr>
      <w:pStyle w:val="Flietext"/>
      <w:spacing w:before="80"/>
      <w:ind w:left="255" w:right="2268" w:hanging="255"/>
      <w:rPr>
        <w:b/>
        <w:caps/>
        <w:sz w:val="24"/>
      </w:rPr>
    </w:pPr>
    <w:r>
      <w:rPr>
        <w:b/>
        <w:caps/>
        <w:sz w:val="24"/>
      </w:rPr>
      <w:t xml:space="preserve">2. Organisation des Qualitätsmanagementsystems </w:t>
    </w:r>
  </w:p>
  <w:p w14:paraId="3FD5D3B5" w14:textId="77777777" w:rsidR="00920C69" w:rsidRDefault="00920C69" w:rsidP="00055358">
    <w:pPr>
      <w:rPr>
        <w:b/>
      </w:rPr>
    </w:pPr>
  </w:p>
  <w:p w14:paraId="0927A039" w14:textId="77777777" w:rsidR="00920C69" w:rsidRDefault="00023D90" w:rsidP="00055358">
    <w:pPr>
      <w:rPr>
        <w:b/>
      </w:rPr>
    </w:pPr>
    <w:r w:rsidRPr="006A6AE1">
      <w:rPr>
        <w:b/>
        <w:noProof/>
      </w:rPr>
      <w:drawing>
        <wp:anchor distT="0" distB="0" distL="114300" distR="114300" simplePos="0" relativeHeight="251657216" behindDoc="0" locked="0" layoutInCell="1" allowOverlap="1" wp14:anchorId="31703C34" wp14:editId="39C26857">
          <wp:simplePos x="0" y="0"/>
          <wp:positionH relativeFrom="page">
            <wp:posOffset>5915660</wp:posOffset>
          </wp:positionH>
          <wp:positionV relativeFrom="page">
            <wp:posOffset>309880</wp:posOffset>
          </wp:positionV>
          <wp:extent cx="1344930" cy="1075690"/>
          <wp:effectExtent l="0" t="0" r="0" b="0"/>
          <wp:wrapNone/>
          <wp:docPr id="31" name="Bild 31" descr="Logo_QMSK_sw_grau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MSK_sw_grau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E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9616" wp14:editId="406FCAF2">
              <wp:simplePos x="0" y="0"/>
              <wp:positionH relativeFrom="page">
                <wp:posOffset>1080135</wp:posOffset>
              </wp:positionH>
              <wp:positionV relativeFrom="page">
                <wp:posOffset>1440180</wp:posOffset>
              </wp:positionV>
              <wp:extent cx="6120130" cy="109220"/>
              <wp:effectExtent l="3810" t="1905" r="635" b="3175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0922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83B13" id="Rectangle 32" o:spid="_x0000_s1026" style="position:absolute;margin-left:85.05pt;margin-top:113.4pt;width:481.9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" fillcolor="#e6e6e6" stroked="f">
              <w10:wrap anchorx="page" anchory="page"/>
            </v:rect>
          </w:pict>
        </mc:Fallback>
      </mc:AlternateContent>
    </w:r>
  </w:p>
  <w:p w14:paraId="503A5989" w14:textId="77777777" w:rsidR="00920C69" w:rsidRPr="006A6AE1" w:rsidRDefault="00023D90" w:rsidP="00055358">
    <w:pPr>
      <w:spacing w:after="100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BC9709F" wp14:editId="19F23AE9">
              <wp:simplePos x="0" y="0"/>
              <wp:positionH relativeFrom="column">
                <wp:posOffset>-635</wp:posOffset>
              </wp:positionH>
              <wp:positionV relativeFrom="page">
                <wp:posOffset>1207135</wp:posOffset>
              </wp:positionV>
              <wp:extent cx="4737100" cy="1587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251E1" w14:textId="77777777" w:rsidR="00920C69" w:rsidRPr="00033FD0" w:rsidRDefault="00920C69" w:rsidP="00B54C69">
                          <w:pPr>
                            <w:rPr>
                              <w:b/>
                            </w:rPr>
                          </w:pPr>
                          <w:r w:rsidRPr="00033FD0">
                            <w:rPr>
                              <w:b/>
                            </w:rPr>
                            <w:t>Name der Einrichtung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709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.05pt;margin-top:95.05pt;width:37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" o:allowoverlap="f" filled="f" stroked="f">
              <v:textbox inset="0,0,0,0">
                <w:txbxContent>
                  <w:p w14:paraId="17F251E1" w14:textId="77777777" w:rsidR="00920C69" w:rsidRPr="00033FD0" w:rsidRDefault="00920C69" w:rsidP="00B54C69">
                    <w:pPr>
                      <w:rPr>
                        <w:b/>
                      </w:rPr>
                    </w:pPr>
                    <w:r w:rsidRPr="00033FD0">
                      <w:rPr>
                        <w:b/>
                      </w:rPr>
                      <w:t>Name der Einrichtung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A70"/>
    <w:multiLevelType w:val="multilevel"/>
    <w:tmpl w:val="BAD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E"/>
    <w:multiLevelType w:val="multilevel"/>
    <w:tmpl w:val="213C6BE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067B36"/>
    <w:multiLevelType w:val="hybridMultilevel"/>
    <w:tmpl w:val="286882B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63"/>
    <w:multiLevelType w:val="hybridMultilevel"/>
    <w:tmpl w:val="C4CEC2D8"/>
    <w:lvl w:ilvl="0" w:tplc="8C06327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680207"/>
    <w:multiLevelType w:val="hybridMultilevel"/>
    <w:tmpl w:val="FDFEB4AA"/>
    <w:lvl w:ilvl="0" w:tplc="6B287454">
      <w:start w:val="1"/>
      <w:numFmt w:val="bullet"/>
      <w:pStyle w:val="Aufzhlung2"/>
      <w:lvlText w:val="-"/>
      <w:lvlJc w:val="left"/>
      <w:pPr>
        <w:ind w:left="2172" w:hanging="35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0B4"/>
    <w:multiLevelType w:val="multilevel"/>
    <w:tmpl w:val="5E06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4FCA"/>
    <w:multiLevelType w:val="hybridMultilevel"/>
    <w:tmpl w:val="D09A5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18D8"/>
    <w:multiLevelType w:val="multilevel"/>
    <w:tmpl w:val="D2B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72F"/>
    <w:multiLevelType w:val="hybridMultilevel"/>
    <w:tmpl w:val="D8CE0316"/>
    <w:lvl w:ilvl="0" w:tplc="8C0632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FA1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4D2F"/>
    <w:multiLevelType w:val="hybridMultilevel"/>
    <w:tmpl w:val="A5A8A398"/>
    <w:lvl w:ilvl="0" w:tplc="C0726E36">
      <w:start w:val="1"/>
      <w:numFmt w:val="decimal"/>
      <w:pStyle w:val="Aufzhlung-nummeriert"/>
      <w:lvlText w:val="%1."/>
      <w:lvlJc w:val="left"/>
      <w:pPr>
        <w:ind w:left="19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2598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E50"/>
    <w:multiLevelType w:val="hybridMultilevel"/>
    <w:tmpl w:val="B160561E"/>
    <w:lvl w:ilvl="0" w:tplc="0C54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0DF3"/>
    <w:multiLevelType w:val="hybridMultilevel"/>
    <w:tmpl w:val="8B94123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FD948EA"/>
    <w:multiLevelType w:val="hybridMultilevel"/>
    <w:tmpl w:val="D4403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2AF8"/>
    <w:multiLevelType w:val="multilevel"/>
    <w:tmpl w:val="C4CEC2D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0D099D"/>
    <w:multiLevelType w:val="multilevel"/>
    <w:tmpl w:val="D8CE0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668E"/>
    <w:multiLevelType w:val="hybridMultilevel"/>
    <w:tmpl w:val="5E06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64A8"/>
    <w:multiLevelType w:val="multilevel"/>
    <w:tmpl w:val="842E57CE"/>
    <w:lvl w:ilvl="0">
      <w:start w:val="3"/>
      <w:numFmt w:val="decimal"/>
      <w:isLgl/>
      <w:lvlText w:val="%1."/>
      <w:lvlJc w:val="left"/>
      <w:pPr>
        <w:tabs>
          <w:tab w:val="num" w:pos="1135"/>
        </w:tabs>
        <w:ind w:left="1418" w:hanging="1418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/>
        <w:i w:val="0"/>
        <w:caps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59"/>
        </w:tabs>
        <w:ind w:left="1559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isLgl/>
      <w:lvlText w:val="%4%1.%2.%3..%5"/>
      <w:lvlJc w:val="left"/>
      <w:pPr>
        <w:tabs>
          <w:tab w:val="num" w:pos="2567"/>
        </w:tabs>
        <w:ind w:left="2567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20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118D8"/>
    <w:multiLevelType w:val="hybridMultilevel"/>
    <w:tmpl w:val="B99A002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8421F"/>
    <w:multiLevelType w:val="hybridMultilevel"/>
    <w:tmpl w:val="E68AD440"/>
    <w:lvl w:ilvl="0" w:tplc="6294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7371C"/>
    <w:multiLevelType w:val="multilevel"/>
    <w:tmpl w:val="4A144066"/>
    <w:lvl w:ilvl="0">
      <w:start w:val="3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716"/>
        </w:tabs>
        <w:ind w:left="1716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4" w15:restartNumberingAfterBreak="0">
    <w:nsid w:val="790F7BEA"/>
    <w:multiLevelType w:val="hybridMultilevel"/>
    <w:tmpl w:val="56020402"/>
    <w:lvl w:ilvl="0" w:tplc="E2A8D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79910">
    <w:abstractNumId w:val="1"/>
  </w:num>
  <w:num w:numId="2" w16cid:durableId="24330121">
    <w:abstractNumId w:val="20"/>
  </w:num>
  <w:num w:numId="3" w16cid:durableId="50157921">
    <w:abstractNumId w:val="23"/>
  </w:num>
  <w:num w:numId="4" w16cid:durableId="1455903460">
    <w:abstractNumId w:val="19"/>
  </w:num>
  <w:num w:numId="5" w16cid:durableId="1048728047">
    <w:abstractNumId w:val="15"/>
  </w:num>
  <w:num w:numId="6" w16cid:durableId="1265771096">
    <w:abstractNumId w:val="10"/>
  </w:num>
  <w:num w:numId="7" w16cid:durableId="874777531">
    <w:abstractNumId w:val="4"/>
  </w:num>
  <w:num w:numId="8" w16cid:durableId="1236165833">
    <w:abstractNumId w:val="18"/>
  </w:num>
  <w:num w:numId="9" w16cid:durableId="866407340">
    <w:abstractNumId w:val="5"/>
  </w:num>
  <w:num w:numId="10" w16cid:durableId="644971032">
    <w:abstractNumId w:val="12"/>
  </w:num>
  <w:num w:numId="11" w16cid:durableId="391008735">
    <w:abstractNumId w:val="7"/>
  </w:num>
  <w:num w:numId="12" w16cid:durableId="443042516">
    <w:abstractNumId w:val="11"/>
  </w:num>
  <w:num w:numId="13" w16cid:durableId="2008290948">
    <w:abstractNumId w:val="9"/>
  </w:num>
  <w:num w:numId="14" w16cid:durableId="266740368">
    <w:abstractNumId w:val="22"/>
  </w:num>
  <w:num w:numId="15" w16cid:durableId="364410732">
    <w:abstractNumId w:val="8"/>
  </w:num>
  <w:num w:numId="16" w16cid:durableId="1879662541">
    <w:abstractNumId w:val="0"/>
  </w:num>
  <w:num w:numId="17" w16cid:durableId="2143493591">
    <w:abstractNumId w:val="3"/>
  </w:num>
  <w:num w:numId="18" w16cid:durableId="1096367260">
    <w:abstractNumId w:val="17"/>
  </w:num>
  <w:num w:numId="19" w16cid:durableId="276252383">
    <w:abstractNumId w:val="21"/>
  </w:num>
  <w:num w:numId="20" w16cid:durableId="182398798">
    <w:abstractNumId w:val="16"/>
  </w:num>
  <w:num w:numId="21" w16cid:durableId="790830823">
    <w:abstractNumId w:val="13"/>
  </w:num>
  <w:num w:numId="22" w16cid:durableId="194655115">
    <w:abstractNumId w:val="2"/>
  </w:num>
  <w:num w:numId="23" w16cid:durableId="444008100">
    <w:abstractNumId w:val="24"/>
  </w:num>
  <w:num w:numId="24" w16cid:durableId="1544439882">
    <w:abstractNumId w:val="14"/>
  </w:num>
  <w:num w:numId="25" w16cid:durableId="209723849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>
      <o:colormru v:ext="edit" colors="#eaeaea,silver,#e6e6e6,#9c9c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90"/>
    <w:rsid w:val="00020AAD"/>
    <w:rsid w:val="00023D90"/>
    <w:rsid w:val="00033FD0"/>
    <w:rsid w:val="00055358"/>
    <w:rsid w:val="00076527"/>
    <w:rsid w:val="000813D2"/>
    <w:rsid w:val="0008713F"/>
    <w:rsid w:val="0009170E"/>
    <w:rsid w:val="000C69AC"/>
    <w:rsid w:val="000D5E3D"/>
    <w:rsid w:val="000D716F"/>
    <w:rsid w:val="000D74F5"/>
    <w:rsid w:val="000E716D"/>
    <w:rsid w:val="000F62B5"/>
    <w:rsid w:val="001009D2"/>
    <w:rsid w:val="00115C0F"/>
    <w:rsid w:val="00133BFF"/>
    <w:rsid w:val="001476E2"/>
    <w:rsid w:val="00160B1A"/>
    <w:rsid w:val="001841C5"/>
    <w:rsid w:val="00184211"/>
    <w:rsid w:val="001874D0"/>
    <w:rsid w:val="00191049"/>
    <w:rsid w:val="001B4A00"/>
    <w:rsid w:val="00207601"/>
    <w:rsid w:val="00224D61"/>
    <w:rsid w:val="00237B33"/>
    <w:rsid w:val="0025003A"/>
    <w:rsid w:val="00285AA0"/>
    <w:rsid w:val="002A0152"/>
    <w:rsid w:val="002D2196"/>
    <w:rsid w:val="002D3A09"/>
    <w:rsid w:val="002F3448"/>
    <w:rsid w:val="00321D01"/>
    <w:rsid w:val="0032203A"/>
    <w:rsid w:val="00333164"/>
    <w:rsid w:val="00357B8E"/>
    <w:rsid w:val="003614A9"/>
    <w:rsid w:val="00365DEC"/>
    <w:rsid w:val="00371E2F"/>
    <w:rsid w:val="00385277"/>
    <w:rsid w:val="003A3DB7"/>
    <w:rsid w:val="003E61A2"/>
    <w:rsid w:val="003F046D"/>
    <w:rsid w:val="003F233E"/>
    <w:rsid w:val="004527E5"/>
    <w:rsid w:val="004549AD"/>
    <w:rsid w:val="0047664F"/>
    <w:rsid w:val="00482DC8"/>
    <w:rsid w:val="00483C78"/>
    <w:rsid w:val="00486771"/>
    <w:rsid w:val="00487657"/>
    <w:rsid w:val="004E6C66"/>
    <w:rsid w:val="00506796"/>
    <w:rsid w:val="00515B4C"/>
    <w:rsid w:val="00532794"/>
    <w:rsid w:val="005419BE"/>
    <w:rsid w:val="005566B7"/>
    <w:rsid w:val="005B7A64"/>
    <w:rsid w:val="005D3C97"/>
    <w:rsid w:val="005E2EA1"/>
    <w:rsid w:val="006657A0"/>
    <w:rsid w:val="00672FEE"/>
    <w:rsid w:val="00696647"/>
    <w:rsid w:val="006B2BFF"/>
    <w:rsid w:val="006B3450"/>
    <w:rsid w:val="006D24BF"/>
    <w:rsid w:val="006E7F28"/>
    <w:rsid w:val="00701374"/>
    <w:rsid w:val="007031D2"/>
    <w:rsid w:val="00705190"/>
    <w:rsid w:val="007151B7"/>
    <w:rsid w:val="0071591E"/>
    <w:rsid w:val="00724314"/>
    <w:rsid w:val="00764D69"/>
    <w:rsid w:val="007903CB"/>
    <w:rsid w:val="00794925"/>
    <w:rsid w:val="007975A7"/>
    <w:rsid w:val="007A2926"/>
    <w:rsid w:val="007A3EFA"/>
    <w:rsid w:val="007B3E55"/>
    <w:rsid w:val="007D39F5"/>
    <w:rsid w:val="007F1168"/>
    <w:rsid w:val="00822823"/>
    <w:rsid w:val="008439D5"/>
    <w:rsid w:val="008734F6"/>
    <w:rsid w:val="00883710"/>
    <w:rsid w:val="009136A7"/>
    <w:rsid w:val="00920C69"/>
    <w:rsid w:val="009246DF"/>
    <w:rsid w:val="00933229"/>
    <w:rsid w:val="0094667D"/>
    <w:rsid w:val="00950FED"/>
    <w:rsid w:val="009571D6"/>
    <w:rsid w:val="009646B3"/>
    <w:rsid w:val="00966FF5"/>
    <w:rsid w:val="00980DF0"/>
    <w:rsid w:val="009954D2"/>
    <w:rsid w:val="009E15F7"/>
    <w:rsid w:val="00A00525"/>
    <w:rsid w:val="00A10FEA"/>
    <w:rsid w:val="00A12EDA"/>
    <w:rsid w:val="00A470A0"/>
    <w:rsid w:val="00A61BDF"/>
    <w:rsid w:val="00A742B1"/>
    <w:rsid w:val="00AE445C"/>
    <w:rsid w:val="00B167CD"/>
    <w:rsid w:val="00B2505A"/>
    <w:rsid w:val="00B4309B"/>
    <w:rsid w:val="00B47E05"/>
    <w:rsid w:val="00B54C69"/>
    <w:rsid w:val="00B853D5"/>
    <w:rsid w:val="00B87503"/>
    <w:rsid w:val="00B96B9B"/>
    <w:rsid w:val="00BA4430"/>
    <w:rsid w:val="00BE5E5A"/>
    <w:rsid w:val="00C051F6"/>
    <w:rsid w:val="00C40708"/>
    <w:rsid w:val="00C649EF"/>
    <w:rsid w:val="00C92E82"/>
    <w:rsid w:val="00CC2E21"/>
    <w:rsid w:val="00D04AE3"/>
    <w:rsid w:val="00D41A77"/>
    <w:rsid w:val="00D45774"/>
    <w:rsid w:val="00D677A2"/>
    <w:rsid w:val="00D71354"/>
    <w:rsid w:val="00D753A9"/>
    <w:rsid w:val="00D82479"/>
    <w:rsid w:val="00D91CBC"/>
    <w:rsid w:val="00DA7DF5"/>
    <w:rsid w:val="00DD0C9E"/>
    <w:rsid w:val="00DD0CD3"/>
    <w:rsid w:val="00DE17E2"/>
    <w:rsid w:val="00DE5199"/>
    <w:rsid w:val="00E472EE"/>
    <w:rsid w:val="00E9664F"/>
    <w:rsid w:val="00EA33B7"/>
    <w:rsid w:val="00EC0D26"/>
    <w:rsid w:val="00EF24CF"/>
    <w:rsid w:val="00F563BB"/>
    <w:rsid w:val="00F759A8"/>
    <w:rsid w:val="00F82235"/>
    <w:rsid w:val="00FA253E"/>
    <w:rsid w:val="00FB00D6"/>
    <w:rsid w:val="00FC310C"/>
    <w:rsid w:val="00FE0D1C"/>
    <w:rsid w:val="00FE6B3B"/>
    <w:rsid w:val="00FF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silver,#e6e6e6,#9c9c9c"/>
    </o:shapedefaults>
    <o:shapelayout v:ext="edit">
      <o:idmap v:ext="edit" data="2"/>
    </o:shapelayout>
  </w:shapeDefaults>
  <w:decimalSymbol w:val=","/>
  <w:listSeparator w:val=";"/>
  <w14:docId w14:val="089C5062"/>
  <w14:defaultImageDpi w14:val="300"/>
  <w15:chartTrackingRefBased/>
  <w15:docId w15:val="{E7C7111C-FBC9-4770-8664-BAF0024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36A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6B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2A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2A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72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82F2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87FD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link w:val="FlietextZchn"/>
    <w:rsid w:val="000D2483"/>
    <w:pPr>
      <w:spacing w:after="160" w:line="280" w:lineRule="atLeast"/>
      <w:ind w:left="851"/>
    </w:pPr>
  </w:style>
  <w:style w:type="character" w:customStyle="1" w:styleId="FlietextZchn">
    <w:name w:val="Fließtext Zchn"/>
    <w:link w:val="Flietext"/>
    <w:rsid w:val="000D2483"/>
    <w:rPr>
      <w:rFonts w:ascii="Arial" w:hAnsi="Arial"/>
      <w:szCs w:val="24"/>
      <w:lang w:val="de-DE" w:eastAsia="de-DE" w:bidi="ar-SA"/>
    </w:rPr>
  </w:style>
  <w:style w:type="table" w:styleId="Tabellenraster">
    <w:name w:val="Table Grid"/>
    <w:basedOn w:val="NormaleTabelle"/>
    <w:uiPriority w:val="39"/>
    <w:rsid w:val="000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671D0"/>
    <w:rPr>
      <w:rFonts w:ascii="Arial" w:hAnsi="Arial"/>
      <w:b/>
      <w:sz w:val="16"/>
    </w:rPr>
  </w:style>
  <w:style w:type="paragraph" w:customStyle="1" w:styleId="Kopfzeile-Titel">
    <w:name w:val="Kopfzeile - Titel"/>
    <w:rsid w:val="00133BFF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Kopfzeile-Untertitel">
    <w:name w:val="Kopfzeile - Untertitel"/>
    <w:basedOn w:val="Kopfzeile-Titel"/>
    <w:rsid w:val="00701374"/>
    <w:pPr>
      <w:spacing w:before="80" w:after="320" w:line="200" w:lineRule="atLeast"/>
      <w:ind w:left="170" w:right="2268" w:hanging="170"/>
    </w:pPr>
    <w:rPr>
      <w:b w:val="0"/>
      <w:color w:val="5F5F5F"/>
      <w:sz w:val="16"/>
    </w:rPr>
  </w:style>
  <w:style w:type="paragraph" w:customStyle="1" w:styleId="Aufzhlung">
    <w:name w:val="Aufzählung"/>
    <w:basedOn w:val="Flietext"/>
    <w:rsid w:val="006D29F2"/>
    <w:pPr>
      <w:numPr>
        <w:numId w:val="2"/>
      </w:num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304B00"/>
    <w:pPr>
      <w:tabs>
        <w:tab w:val="left" w:pos="851"/>
        <w:tab w:val="left" w:pos="1985"/>
        <w:tab w:val="right" w:leader="dot" w:pos="9628"/>
      </w:tabs>
      <w:spacing w:before="200" w:after="60" w:line="280" w:lineRule="atLeast"/>
      <w:ind w:left="1531" w:hanging="397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AA4F39"/>
    <w:pPr>
      <w:tabs>
        <w:tab w:val="left" w:pos="1291"/>
        <w:tab w:val="right" w:leader="dot" w:pos="9628"/>
      </w:tabs>
      <w:spacing w:after="60" w:line="280" w:lineRule="atLeast"/>
      <w:ind w:left="1135" w:hanging="28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AA4F39"/>
    <w:pPr>
      <w:tabs>
        <w:tab w:val="left" w:pos="1418"/>
        <w:tab w:val="left" w:pos="2271"/>
        <w:tab w:val="right" w:leader="dot" w:pos="9628"/>
      </w:tabs>
      <w:spacing w:before="60" w:after="60" w:line="280" w:lineRule="atLeast"/>
      <w:ind w:left="2098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AA4F39"/>
    <w:pPr>
      <w:tabs>
        <w:tab w:val="left" w:pos="284"/>
        <w:tab w:val="left" w:pos="1920"/>
        <w:tab w:val="left" w:pos="3005"/>
        <w:tab w:val="right" w:leader="dot" w:pos="9628"/>
      </w:tabs>
      <w:spacing w:before="60" w:after="60" w:line="280" w:lineRule="atLeast"/>
      <w:ind w:left="2835" w:hanging="737"/>
    </w:pPr>
  </w:style>
  <w:style w:type="paragraph" w:customStyle="1" w:styleId="headlinenormal">
    <w:name w:val="headline normal"/>
    <w:basedOn w:val="Flietext"/>
    <w:qFormat/>
    <w:rsid w:val="00D044D6"/>
    <w:pPr>
      <w:keepNext/>
      <w:spacing w:before="440"/>
    </w:pPr>
  </w:style>
  <w:style w:type="paragraph" w:customStyle="1" w:styleId="headlinefett">
    <w:name w:val="headline fett"/>
    <w:basedOn w:val="headlinenormal"/>
    <w:qFormat/>
    <w:rsid w:val="002366F5"/>
    <w:rPr>
      <w:b/>
    </w:rPr>
  </w:style>
  <w:style w:type="paragraph" w:styleId="Verzeichnis5">
    <w:name w:val="toc 5"/>
    <w:basedOn w:val="Standard"/>
    <w:next w:val="Standard"/>
    <w:autoRedefine/>
    <w:uiPriority w:val="39"/>
    <w:rsid w:val="00304B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04B0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04B0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04B0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04B00"/>
    <w:pPr>
      <w:ind w:left="1600"/>
    </w:pPr>
  </w:style>
  <w:style w:type="paragraph" w:customStyle="1" w:styleId="headlinesingle">
    <w:name w:val="headline single"/>
    <w:basedOn w:val="headlinefett"/>
    <w:qFormat/>
    <w:rsid w:val="00515B4C"/>
    <w:pPr>
      <w:spacing w:before="0" w:after="320"/>
      <w:ind w:left="0"/>
    </w:pPr>
    <w:rPr>
      <w:bCs/>
      <w:caps/>
      <w:szCs w:val="20"/>
    </w:rPr>
  </w:style>
  <w:style w:type="paragraph" w:customStyle="1" w:styleId="Aufzhlunglinks">
    <w:name w:val="Aufzählung links"/>
    <w:basedOn w:val="Aufzhlung"/>
    <w:qFormat/>
    <w:rsid w:val="001B4A00"/>
    <w:pPr>
      <w:numPr>
        <w:numId w:val="5"/>
      </w:numPr>
      <w:ind w:left="1078" w:hanging="227"/>
    </w:pPr>
  </w:style>
  <w:style w:type="paragraph" w:customStyle="1" w:styleId="Aufzhlung2">
    <w:name w:val="Aufzählung 2"/>
    <w:basedOn w:val="Aufzhlung"/>
    <w:qFormat/>
    <w:rsid w:val="00F82235"/>
    <w:pPr>
      <w:numPr>
        <w:numId w:val="7"/>
      </w:numPr>
    </w:pPr>
    <w:rPr>
      <w:szCs w:val="18"/>
    </w:rPr>
  </w:style>
  <w:style w:type="paragraph" w:customStyle="1" w:styleId="Aufzhlung-nummeriert">
    <w:name w:val="Aufzählung-nummeriert"/>
    <w:basedOn w:val="Aufzhlung"/>
    <w:rsid w:val="00F82235"/>
    <w:pPr>
      <w:numPr>
        <w:numId w:val="6"/>
      </w:numPr>
      <w:spacing w:after="80"/>
    </w:pPr>
    <w:rPr>
      <w:szCs w:val="18"/>
    </w:rPr>
  </w:style>
  <w:style w:type="table" w:customStyle="1" w:styleId="Tabelle-Handbuch">
    <w:name w:val="Tabelle-Handbuch"/>
    <w:basedOn w:val="NormaleTabelle"/>
    <w:rsid w:val="00FE6B3B"/>
    <w:pPr>
      <w:spacing w:before="40" w:after="40"/>
    </w:pPr>
    <w:rPr>
      <w:rFonts w:ascii="Arial" w:hAnsi="Arial"/>
      <w:sz w:val="18"/>
      <w:szCs w:val="18"/>
    </w:rPr>
    <w:tblPr>
      <w:tblInd w:w="851" w:type="dxa"/>
      <w:tblBorders>
        <w:top w:val="single" w:sz="6" w:space="0" w:color="808080"/>
        <w:bottom w:val="single" w:sz="6" w:space="0" w:color="808080"/>
        <w:insideH w:val="single" w:sz="6" w:space="0" w:color="808080"/>
      </w:tblBorders>
    </w:tblPr>
    <w:tcPr>
      <w:shd w:val="clear" w:color="auto" w:fill="auto"/>
    </w:tcPr>
  </w:style>
  <w:style w:type="paragraph" w:customStyle="1" w:styleId="headlinefettAbstand">
    <w:name w:val="headline fett Abstand"/>
    <w:basedOn w:val="headlinefett"/>
    <w:qFormat/>
    <w:rsid w:val="007D39F5"/>
    <w:pPr>
      <w:spacing w:before="1000"/>
    </w:pPr>
  </w:style>
  <w:style w:type="table" w:customStyle="1" w:styleId="Tabelle-Formular">
    <w:name w:val="Tabelle-Formular"/>
    <w:basedOn w:val="Tabelle-Handbuch"/>
    <w:rsid w:val="00920C69"/>
    <w:tblPr>
      <w:tblInd w:w="0" w:type="dxa"/>
      <w:tblBorders>
        <w:top w:val="none" w:sz="0" w:space="0" w:color="auto"/>
        <w:bottom w:val="none" w:sz="0" w:space="0" w:color="auto"/>
        <w:insideH w:val="none" w:sz="0" w:space="0" w:color="auto"/>
        <w:insideV w:val="single" w:sz="6" w:space="0" w:color="808080"/>
      </w:tblBorders>
    </w:tblPr>
    <w:tcPr>
      <w:shd w:val="clear" w:color="auto" w:fill="auto"/>
    </w:tcPr>
  </w:style>
  <w:style w:type="paragraph" w:styleId="Sprechblasentext">
    <w:name w:val="Balloon Text"/>
    <w:basedOn w:val="Standard"/>
    <w:link w:val="SprechblasentextZchn"/>
    <w:rsid w:val="00160B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0B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4D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%20Fa&#223;berg\Desktop\F%208.3.%20-3%20Angaben%20zu%20den%20PErsonensorgeberechtigten%20und%20dem%20Ki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1AE14-D301-4C23-9ADA-CC4B5F27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8.3. -3 Angaben zu den PErsonensorgeberechtigten und dem Kind.dot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646</CharactersWithSpaces>
  <SharedDoc>false</SharedDoc>
  <HLinks>
    <vt:vector size="12" baseType="variant">
      <vt:variant>
        <vt:i4>1441909</vt:i4>
      </vt:variant>
      <vt:variant>
        <vt:i4>-1</vt:i4>
      </vt:variant>
      <vt:variant>
        <vt:i4>2049</vt:i4>
      </vt:variant>
      <vt:variant>
        <vt:i4>1</vt:i4>
      </vt:variant>
      <vt:variant>
        <vt:lpwstr>Logo_QMSK_sw_grau+text</vt:lpwstr>
      </vt:variant>
      <vt:variant>
        <vt:lpwstr/>
      </vt:variant>
      <vt:variant>
        <vt:i4>1441909</vt:i4>
      </vt:variant>
      <vt:variant>
        <vt:i4>-1</vt:i4>
      </vt:variant>
      <vt:variant>
        <vt:i4>2079</vt:i4>
      </vt:variant>
      <vt:variant>
        <vt:i4>1</vt:i4>
      </vt:variant>
      <vt:variant>
        <vt:lpwstr>Logo_QMSK_sw_grau+text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KTS Faßberg</dc:creator>
  <cp:keywords/>
  <dc:description/>
  <cp:lastModifiedBy>zum Beck, Julia</cp:lastModifiedBy>
  <cp:revision>38</cp:revision>
  <cp:lastPrinted>2022-11-16T07:03:00Z</cp:lastPrinted>
  <dcterms:created xsi:type="dcterms:W3CDTF">2020-03-18T14:46:00Z</dcterms:created>
  <dcterms:modified xsi:type="dcterms:W3CDTF">2022-11-16T07:05:00Z</dcterms:modified>
</cp:coreProperties>
</file>